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B278" w14:textId="77777777" w:rsidR="002D59F8" w:rsidRPr="008C215C" w:rsidRDefault="002D59F8" w:rsidP="002D59F8">
      <w:pPr>
        <w:spacing w:after="0"/>
        <w:jc w:val="both"/>
        <w:rPr>
          <w:rFonts w:ascii="Gotham Book" w:hAnsi="Gotham Book"/>
        </w:rPr>
      </w:pPr>
      <w:r w:rsidRPr="008C215C">
        <w:rPr>
          <w:rFonts w:ascii="Gotham Book" w:hAnsi="Gotham Book"/>
        </w:rPr>
        <w:t>The Rt. Hon. Dominic Raab MP</w:t>
      </w:r>
    </w:p>
    <w:p w14:paraId="604B7338" w14:textId="77777777" w:rsidR="002D59F8" w:rsidRPr="008C215C" w:rsidRDefault="002D59F8" w:rsidP="002D59F8">
      <w:pPr>
        <w:spacing w:after="0"/>
        <w:jc w:val="both"/>
        <w:rPr>
          <w:rFonts w:ascii="Gotham Book" w:hAnsi="Gotham Book"/>
        </w:rPr>
      </w:pPr>
      <w:r w:rsidRPr="008C215C">
        <w:rPr>
          <w:rFonts w:ascii="Gotham Book" w:hAnsi="Gotham Book"/>
        </w:rPr>
        <w:t>Secretary of State</w:t>
      </w:r>
    </w:p>
    <w:p w14:paraId="49900C13" w14:textId="77777777" w:rsidR="002D59F8" w:rsidRPr="008C215C" w:rsidRDefault="002D59F8" w:rsidP="002D59F8">
      <w:pPr>
        <w:tabs>
          <w:tab w:val="left" w:pos="3600"/>
        </w:tabs>
        <w:spacing w:after="0"/>
        <w:jc w:val="both"/>
        <w:rPr>
          <w:rFonts w:ascii="Gotham Book" w:hAnsi="Gotham Book"/>
        </w:rPr>
      </w:pPr>
      <w:r w:rsidRPr="008C215C">
        <w:rPr>
          <w:rFonts w:ascii="Gotham Book" w:hAnsi="Gotham Book"/>
        </w:rPr>
        <w:t xml:space="preserve">Foreign, Commonwealth &amp; Development Office </w:t>
      </w:r>
    </w:p>
    <w:p w14:paraId="362C21D9" w14:textId="77777777" w:rsidR="002D59F8" w:rsidRPr="008C215C" w:rsidRDefault="002D59F8" w:rsidP="002D59F8">
      <w:pPr>
        <w:tabs>
          <w:tab w:val="left" w:pos="3600"/>
        </w:tabs>
        <w:spacing w:after="0"/>
        <w:jc w:val="both"/>
        <w:rPr>
          <w:rFonts w:ascii="Gotham Book" w:hAnsi="Gotham Book"/>
        </w:rPr>
      </w:pPr>
      <w:r w:rsidRPr="008C215C">
        <w:rPr>
          <w:rFonts w:ascii="Gotham Book" w:hAnsi="Gotham Book"/>
        </w:rPr>
        <w:t>King Charles Street, London, SW1A 2AH</w:t>
      </w:r>
    </w:p>
    <w:p w14:paraId="561B5FB7" w14:textId="77777777" w:rsidR="002D59F8" w:rsidRPr="008C215C" w:rsidRDefault="002D59F8" w:rsidP="002D59F8">
      <w:pPr>
        <w:tabs>
          <w:tab w:val="left" w:pos="3600"/>
        </w:tabs>
        <w:spacing w:after="0"/>
        <w:jc w:val="both"/>
        <w:rPr>
          <w:rFonts w:ascii="Gotham Book" w:hAnsi="Gotham Book"/>
          <w:b/>
          <w:bCs/>
        </w:rPr>
      </w:pPr>
    </w:p>
    <w:p w14:paraId="7333E02B" w14:textId="77777777" w:rsidR="002D59F8" w:rsidRPr="008C215C" w:rsidRDefault="00E1565D" w:rsidP="002D59F8">
      <w:pPr>
        <w:tabs>
          <w:tab w:val="left" w:pos="3600"/>
        </w:tabs>
        <w:spacing w:after="0"/>
        <w:jc w:val="both"/>
        <w:rPr>
          <w:rFonts w:ascii="Gotham Book" w:hAnsi="Gotham Book"/>
        </w:rPr>
      </w:pPr>
      <w:hyperlink r:id="rId12" w:history="1">
        <w:r w:rsidR="002D59F8" w:rsidRPr="008C215C">
          <w:rPr>
            <w:rStyle w:val="Hyperlink"/>
            <w:rFonts w:ascii="Gotham Book" w:hAnsi="Gotham Book"/>
            <w:b/>
            <w:bCs/>
          </w:rPr>
          <w:t>By email only</w:t>
        </w:r>
      </w:hyperlink>
      <w:r w:rsidR="002D59F8" w:rsidRPr="008C215C">
        <w:rPr>
          <w:rFonts w:ascii="Gotham Book" w:hAnsi="Gotham Book"/>
          <w:b/>
          <w:bCs/>
        </w:rPr>
        <w:t xml:space="preserve"> </w:t>
      </w:r>
    </w:p>
    <w:p w14:paraId="282BD905" w14:textId="77777777" w:rsidR="002D59F8" w:rsidRPr="008C215C" w:rsidRDefault="002D59F8" w:rsidP="002D59F8">
      <w:pPr>
        <w:tabs>
          <w:tab w:val="left" w:pos="3600"/>
        </w:tabs>
        <w:spacing w:after="0"/>
        <w:jc w:val="both"/>
        <w:rPr>
          <w:rFonts w:ascii="Gotham Book" w:hAnsi="Gotham Book"/>
        </w:rPr>
      </w:pPr>
    </w:p>
    <w:p w14:paraId="353150FC" w14:textId="15FB3520" w:rsidR="002D59F8" w:rsidRPr="008C215C" w:rsidRDefault="005F01D0" w:rsidP="002D59F8">
      <w:pPr>
        <w:tabs>
          <w:tab w:val="left" w:pos="3600"/>
        </w:tabs>
        <w:spacing w:after="0"/>
        <w:jc w:val="both"/>
        <w:rPr>
          <w:rFonts w:ascii="Gotham Book" w:hAnsi="Gotham Book"/>
        </w:rPr>
      </w:pPr>
      <w:r w:rsidRPr="008C215C">
        <w:rPr>
          <w:rFonts w:ascii="Gotham Book" w:hAnsi="Gotham Book"/>
        </w:rPr>
        <w:t>21</w:t>
      </w:r>
      <w:r w:rsidR="002D59F8" w:rsidRPr="008C215C">
        <w:rPr>
          <w:rFonts w:ascii="Gotham Book" w:hAnsi="Gotham Book"/>
        </w:rPr>
        <w:t xml:space="preserve"> </w:t>
      </w:r>
      <w:r w:rsidR="006C360B">
        <w:rPr>
          <w:rFonts w:ascii="Gotham Book" w:hAnsi="Gotham Book"/>
        </w:rPr>
        <w:t>July</w:t>
      </w:r>
      <w:r w:rsidR="002D59F8" w:rsidRPr="008C215C">
        <w:rPr>
          <w:rFonts w:ascii="Gotham Book" w:hAnsi="Gotham Book"/>
        </w:rPr>
        <w:t xml:space="preserve"> 2021</w:t>
      </w:r>
    </w:p>
    <w:p w14:paraId="3FFCA7EB" w14:textId="77777777" w:rsidR="002D59F8" w:rsidRPr="008C215C" w:rsidRDefault="002D59F8" w:rsidP="002D59F8">
      <w:pPr>
        <w:tabs>
          <w:tab w:val="left" w:pos="3600"/>
        </w:tabs>
        <w:spacing w:after="0"/>
        <w:jc w:val="both"/>
        <w:rPr>
          <w:rFonts w:ascii="Gotham Book" w:hAnsi="Gotham Book"/>
        </w:rPr>
      </w:pPr>
    </w:p>
    <w:p w14:paraId="5AC2AA13" w14:textId="77777777" w:rsidR="002D59F8" w:rsidRPr="008C215C" w:rsidRDefault="002D59F8" w:rsidP="002D59F8">
      <w:pPr>
        <w:tabs>
          <w:tab w:val="left" w:pos="3600"/>
        </w:tabs>
        <w:spacing w:after="0"/>
        <w:jc w:val="both"/>
        <w:rPr>
          <w:rFonts w:ascii="Gotham Book" w:hAnsi="Gotham Book"/>
        </w:rPr>
      </w:pPr>
      <w:r w:rsidRPr="008C215C">
        <w:rPr>
          <w:rFonts w:ascii="Gotham Book" w:hAnsi="Gotham Book"/>
        </w:rPr>
        <w:t>Dear Foreign Secretary,</w:t>
      </w:r>
    </w:p>
    <w:p w14:paraId="79039495" w14:textId="77777777" w:rsidR="002D59F8" w:rsidRPr="008C215C" w:rsidRDefault="002D59F8" w:rsidP="002D59F8">
      <w:pPr>
        <w:tabs>
          <w:tab w:val="left" w:pos="3600"/>
        </w:tabs>
        <w:spacing w:after="0"/>
        <w:jc w:val="both"/>
        <w:rPr>
          <w:rFonts w:ascii="Gotham Book" w:hAnsi="Gotham Book"/>
        </w:rPr>
      </w:pPr>
    </w:p>
    <w:p w14:paraId="196817BC" w14:textId="77777777" w:rsidR="002D59F8" w:rsidRPr="008C215C" w:rsidRDefault="002D59F8" w:rsidP="002D59F8">
      <w:pPr>
        <w:tabs>
          <w:tab w:val="left" w:pos="3600"/>
        </w:tabs>
        <w:spacing w:after="0"/>
        <w:jc w:val="both"/>
        <w:rPr>
          <w:rFonts w:ascii="Gotham Book" w:hAnsi="Gotham Book"/>
          <w:b/>
          <w:bCs/>
          <w:u w:val="single"/>
        </w:rPr>
      </w:pPr>
      <w:r w:rsidRPr="008C215C">
        <w:rPr>
          <w:rFonts w:ascii="Gotham Book" w:hAnsi="Gotham Book"/>
          <w:b/>
          <w:bCs/>
          <w:u w:val="single"/>
        </w:rPr>
        <w:t xml:space="preserve">Re: further diplomatic steps required to end violence and repression in Belarus </w:t>
      </w:r>
    </w:p>
    <w:p w14:paraId="496347A9" w14:textId="77777777" w:rsidR="002D59F8" w:rsidRPr="008C215C" w:rsidRDefault="002D59F8" w:rsidP="002D59F8">
      <w:pPr>
        <w:autoSpaceDE w:val="0"/>
        <w:autoSpaceDN w:val="0"/>
        <w:adjustRightInd w:val="0"/>
        <w:spacing w:after="0" w:line="240" w:lineRule="auto"/>
        <w:jc w:val="both"/>
        <w:rPr>
          <w:rFonts w:ascii="Gotham Book" w:hAnsi="Gotham Book"/>
        </w:rPr>
      </w:pPr>
    </w:p>
    <w:p w14:paraId="00C0F95D" w14:textId="5FE42A47" w:rsidR="002D59F8" w:rsidRPr="008C215C" w:rsidRDefault="002D59F8" w:rsidP="002D59F8">
      <w:pPr>
        <w:autoSpaceDE w:val="0"/>
        <w:autoSpaceDN w:val="0"/>
        <w:adjustRightInd w:val="0"/>
        <w:spacing w:after="0" w:line="240" w:lineRule="auto"/>
        <w:jc w:val="both"/>
        <w:rPr>
          <w:rFonts w:ascii="Gotham Book" w:hAnsi="Gotham Book"/>
        </w:rPr>
      </w:pPr>
      <w:r w:rsidRPr="008C215C">
        <w:rPr>
          <w:rFonts w:ascii="Gotham Book" w:hAnsi="Gotham Book"/>
        </w:rPr>
        <w:t>Founded in 1884, the Society of Authors (‘SoA’) is an independent trade union, which exists to protect the rights and further the interests of authors across the UK. We have 11,</w:t>
      </w:r>
      <w:r w:rsidR="002972FC" w:rsidRPr="008C215C">
        <w:rPr>
          <w:rFonts w:ascii="Gotham Book" w:hAnsi="Gotham Book"/>
        </w:rPr>
        <w:t>8</w:t>
      </w:r>
      <w:r w:rsidRPr="008C215C">
        <w:rPr>
          <w:rFonts w:ascii="Gotham Book" w:hAnsi="Gotham Book"/>
        </w:rPr>
        <w:t xml:space="preserve">00 members, who are professional writers spanning all areas of the profession, including novelists, broadcasters and journalists to scriptwriters, illustrators and translators. </w:t>
      </w:r>
    </w:p>
    <w:p w14:paraId="062B0588" w14:textId="77777777" w:rsidR="002D59F8" w:rsidRPr="008C215C" w:rsidRDefault="002D59F8" w:rsidP="002D59F8">
      <w:pPr>
        <w:autoSpaceDE w:val="0"/>
        <w:autoSpaceDN w:val="0"/>
        <w:adjustRightInd w:val="0"/>
        <w:spacing w:after="0" w:line="240" w:lineRule="auto"/>
        <w:jc w:val="both"/>
        <w:rPr>
          <w:rFonts w:ascii="Gotham Book" w:hAnsi="Gotham Book"/>
        </w:rPr>
      </w:pPr>
    </w:p>
    <w:p w14:paraId="1DECA60C" w14:textId="11AB3564" w:rsidR="00A60337" w:rsidRDefault="006C360B" w:rsidP="002972FC">
      <w:pPr>
        <w:autoSpaceDE w:val="0"/>
        <w:autoSpaceDN w:val="0"/>
        <w:adjustRightInd w:val="0"/>
        <w:spacing w:after="0" w:line="240" w:lineRule="auto"/>
        <w:jc w:val="both"/>
        <w:rPr>
          <w:rFonts w:ascii="Gotham Book" w:hAnsi="Gotham Book" w:cs="Arial"/>
          <w:color w:val="000000"/>
        </w:rPr>
      </w:pPr>
      <w:r>
        <w:rPr>
          <w:rFonts w:ascii="Gotham Book" w:hAnsi="Gotham Book"/>
        </w:rPr>
        <w:t xml:space="preserve">Since my letters to you of </w:t>
      </w:r>
      <w:r w:rsidR="002D59F8" w:rsidRPr="008C215C">
        <w:rPr>
          <w:rFonts w:ascii="Gotham Book" w:hAnsi="Gotham Book"/>
        </w:rPr>
        <w:t xml:space="preserve">28 August 2020 </w:t>
      </w:r>
      <w:r w:rsidR="00E7267C" w:rsidRPr="008C215C">
        <w:rPr>
          <w:rFonts w:ascii="Gotham Book" w:hAnsi="Gotham Book"/>
        </w:rPr>
        <w:t>and 5 February 2021</w:t>
      </w:r>
      <w:r>
        <w:rPr>
          <w:rFonts w:ascii="Gotham Book" w:hAnsi="Gotham Book"/>
        </w:rPr>
        <w:t>,</w:t>
      </w:r>
      <w:r w:rsidR="00E7267C" w:rsidRPr="008C215C">
        <w:rPr>
          <w:rFonts w:ascii="Gotham Book" w:hAnsi="Gotham Book"/>
        </w:rPr>
        <w:t xml:space="preserve"> </w:t>
      </w:r>
      <w:r w:rsidR="000D637C" w:rsidRPr="008C215C">
        <w:rPr>
          <w:rFonts w:ascii="Gotham Book" w:hAnsi="Gotham Book"/>
        </w:rPr>
        <w:t xml:space="preserve">the </w:t>
      </w:r>
      <w:r w:rsidR="005F01D0" w:rsidRPr="008C215C">
        <w:rPr>
          <w:rFonts w:ascii="Gotham Book" w:hAnsi="Gotham Book"/>
        </w:rPr>
        <w:t xml:space="preserve">violence and repression </w:t>
      </w:r>
      <w:r>
        <w:rPr>
          <w:rFonts w:ascii="Gotham Book" w:hAnsi="Gotham Book"/>
        </w:rPr>
        <w:t xml:space="preserve">against </w:t>
      </w:r>
      <w:r w:rsidR="008705EE">
        <w:rPr>
          <w:rFonts w:ascii="Gotham Book" w:hAnsi="Gotham Book"/>
        </w:rPr>
        <w:t xml:space="preserve">authors, artists and journalists in Belarus </w:t>
      </w:r>
      <w:r w:rsidR="005F01D0" w:rsidRPr="008C215C">
        <w:rPr>
          <w:rFonts w:ascii="Gotham Book" w:hAnsi="Gotham Book"/>
        </w:rPr>
        <w:t>has not abated.</w:t>
      </w:r>
      <w:r w:rsidR="008705EE">
        <w:rPr>
          <w:rFonts w:ascii="Gotham Book" w:hAnsi="Gotham Book"/>
        </w:rPr>
        <w:t xml:space="preserve"> </w:t>
      </w:r>
      <w:r w:rsidR="00A36BDF" w:rsidRPr="008C215C">
        <w:rPr>
          <w:rFonts w:ascii="Gotham Book" w:hAnsi="Gotham Book" w:cs="Arial"/>
          <w:color w:val="000000"/>
        </w:rPr>
        <w:t>L</w:t>
      </w:r>
      <w:r w:rsidR="005F01D0" w:rsidRPr="008C215C">
        <w:rPr>
          <w:rFonts w:ascii="Gotham Book" w:hAnsi="Gotham Book" w:cs="Arial"/>
          <w:color w:val="000000"/>
        </w:rPr>
        <w:t>ast week</w:t>
      </w:r>
      <w:r w:rsidR="00A36BDF" w:rsidRPr="008C215C">
        <w:rPr>
          <w:rFonts w:ascii="Gotham Book" w:hAnsi="Gotham Book" w:cs="Arial"/>
          <w:color w:val="000000"/>
        </w:rPr>
        <w:t xml:space="preserve">, </w:t>
      </w:r>
      <w:r w:rsidR="002972FC" w:rsidRPr="002D59F8">
        <w:rPr>
          <w:rFonts w:ascii="Gotham Book" w:hAnsi="Gotham Book" w:cs="Arial"/>
          <w:color w:val="000000"/>
        </w:rPr>
        <w:t>the office of the Union of Belarusian Writers (</w:t>
      </w:r>
      <w:r w:rsidR="005F01D0" w:rsidRPr="008C215C">
        <w:rPr>
          <w:rFonts w:ascii="Gotham Book" w:hAnsi="Gotham Book" w:cs="Arial"/>
          <w:color w:val="000000"/>
        </w:rPr>
        <w:t>‘</w:t>
      </w:r>
      <w:r w:rsidR="002972FC" w:rsidRPr="002D59F8">
        <w:rPr>
          <w:rFonts w:ascii="Gotham Book" w:hAnsi="Gotham Book" w:cs="Arial"/>
          <w:color w:val="000000"/>
        </w:rPr>
        <w:t>UBW</w:t>
      </w:r>
      <w:r w:rsidR="005F01D0" w:rsidRPr="008C215C">
        <w:rPr>
          <w:rFonts w:ascii="Gotham Book" w:hAnsi="Gotham Book" w:cs="Arial"/>
          <w:color w:val="000000"/>
        </w:rPr>
        <w:t>’</w:t>
      </w:r>
      <w:r w:rsidR="002972FC" w:rsidRPr="002D59F8">
        <w:rPr>
          <w:rFonts w:ascii="Gotham Book" w:hAnsi="Gotham Book" w:cs="Arial"/>
          <w:color w:val="000000"/>
        </w:rPr>
        <w:t>) was raided</w:t>
      </w:r>
      <w:r w:rsidR="005F01D0" w:rsidRPr="008C215C">
        <w:rPr>
          <w:rFonts w:ascii="Gotham Book" w:hAnsi="Gotham Book" w:cs="Arial"/>
          <w:color w:val="000000"/>
        </w:rPr>
        <w:t xml:space="preserve"> with</w:t>
      </w:r>
      <w:r w:rsidR="002972FC" w:rsidRPr="002D59F8">
        <w:rPr>
          <w:rFonts w:ascii="Gotham Book" w:hAnsi="Gotham Book" w:cs="Arial"/>
          <w:color w:val="000000"/>
        </w:rPr>
        <w:t xml:space="preserve"> </w:t>
      </w:r>
      <w:r w:rsidR="008705EE">
        <w:rPr>
          <w:rFonts w:ascii="Gotham Book" w:hAnsi="Gotham Book" w:cs="Arial"/>
          <w:color w:val="000000"/>
        </w:rPr>
        <w:t xml:space="preserve">documents and computers </w:t>
      </w:r>
      <w:r w:rsidR="002972FC" w:rsidRPr="002D59F8">
        <w:rPr>
          <w:rFonts w:ascii="Gotham Book" w:hAnsi="Gotham Book" w:cs="Arial"/>
          <w:color w:val="000000"/>
        </w:rPr>
        <w:t xml:space="preserve">confiscated. Chair of the Union of Belarusian Writers, Barys Piatrovich, is </w:t>
      </w:r>
      <w:r w:rsidR="008705EE">
        <w:rPr>
          <w:rFonts w:ascii="Gotham Book" w:hAnsi="Gotham Book" w:cs="Arial"/>
          <w:color w:val="000000"/>
        </w:rPr>
        <w:t xml:space="preserve">now </w:t>
      </w:r>
      <w:r w:rsidR="00E5784B">
        <w:rPr>
          <w:rFonts w:ascii="Gotham Book" w:hAnsi="Gotham Book" w:cs="Arial"/>
          <w:color w:val="000000"/>
        </w:rPr>
        <w:t xml:space="preserve">prohibited </w:t>
      </w:r>
      <w:r w:rsidR="002972FC" w:rsidRPr="002D59F8">
        <w:rPr>
          <w:rFonts w:ascii="Gotham Book" w:hAnsi="Gotham Book" w:cs="Arial"/>
          <w:color w:val="000000"/>
        </w:rPr>
        <w:t>from leaving the country</w:t>
      </w:r>
      <w:r w:rsidR="008C215C" w:rsidRPr="008C215C">
        <w:rPr>
          <w:rFonts w:ascii="Gotham Book" w:hAnsi="Gotham Book" w:cs="Arial"/>
          <w:color w:val="000000"/>
        </w:rPr>
        <w:t xml:space="preserve"> and we understand through the European Writers’ Council </w:t>
      </w:r>
      <w:r w:rsidR="008705EE">
        <w:rPr>
          <w:rFonts w:ascii="Gotham Book" w:hAnsi="Gotham Book" w:cs="Arial"/>
          <w:color w:val="000000"/>
        </w:rPr>
        <w:t xml:space="preserve">(‘EWC’), </w:t>
      </w:r>
      <w:r w:rsidR="008C215C" w:rsidRPr="008C215C">
        <w:rPr>
          <w:rFonts w:ascii="Gotham Book" w:hAnsi="Gotham Book" w:cs="Arial"/>
          <w:color w:val="000000"/>
        </w:rPr>
        <w:t>of which both the SoA and the UBW are members</w:t>
      </w:r>
      <w:r w:rsidR="008705EE">
        <w:rPr>
          <w:rFonts w:ascii="Gotham Book" w:hAnsi="Gotham Book" w:cs="Arial"/>
          <w:color w:val="000000"/>
        </w:rPr>
        <w:t>,</w:t>
      </w:r>
      <w:r w:rsidR="008C215C" w:rsidRPr="008C215C">
        <w:rPr>
          <w:rFonts w:ascii="Gotham Book" w:hAnsi="Gotham Book" w:cs="Arial"/>
          <w:color w:val="000000"/>
        </w:rPr>
        <w:t xml:space="preserve"> that Mr </w:t>
      </w:r>
      <w:r w:rsidR="008C215C" w:rsidRPr="002D59F8">
        <w:rPr>
          <w:rFonts w:ascii="Gotham Book" w:hAnsi="Gotham Book" w:cs="Arial"/>
          <w:color w:val="000000"/>
        </w:rPr>
        <w:t>Piatrovich</w:t>
      </w:r>
      <w:r w:rsidR="008C215C" w:rsidRPr="008C215C">
        <w:rPr>
          <w:rFonts w:ascii="Gotham Book" w:hAnsi="Gotham Book" w:cs="Arial"/>
          <w:color w:val="000000"/>
        </w:rPr>
        <w:t xml:space="preserve"> has </w:t>
      </w:r>
      <w:r w:rsidR="008C215C">
        <w:rPr>
          <w:rFonts w:ascii="Gotham Book" w:hAnsi="Gotham Book" w:cs="Arial"/>
          <w:color w:val="000000"/>
        </w:rPr>
        <w:t xml:space="preserve">since been forced to </w:t>
      </w:r>
      <w:r w:rsidR="002972FC" w:rsidRPr="002D59F8">
        <w:rPr>
          <w:rFonts w:ascii="Gotham Book" w:hAnsi="Gotham Book" w:cs="Arial"/>
          <w:color w:val="000000"/>
        </w:rPr>
        <w:t>sign a non-disclosure agreement</w:t>
      </w:r>
      <w:r w:rsidR="00E5784B">
        <w:rPr>
          <w:rFonts w:ascii="Gotham Book" w:hAnsi="Gotham Book" w:cs="Arial"/>
          <w:color w:val="000000"/>
        </w:rPr>
        <w:t xml:space="preserve"> preventing him </w:t>
      </w:r>
      <w:r w:rsidR="00D45002">
        <w:rPr>
          <w:rFonts w:ascii="Gotham Book" w:hAnsi="Gotham Book" w:cs="Arial"/>
          <w:color w:val="000000"/>
        </w:rPr>
        <w:t>publicising the important work of the UBW</w:t>
      </w:r>
      <w:r w:rsidR="002972FC" w:rsidRPr="002D59F8">
        <w:rPr>
          <w:rFonts w:ascii="Gotham Book" w:hAnsi="Gotham Book" w:cs="Arial"/>
          <w:color w:val="000000"/>
        </w:rPr>
        <w:t xml:space="preserve">. </w:t>
      </w:r>
    </w:p>
    <w:p w14:paraId="702BFD2A" w14:textId="1D2670F4" w:rsidR="00685088" w:rsidRDefault="00685088" w:rsidP="002972FC">
      <w:pPr>
        <w:autoSpaceDE w:val="0"/>
        <w:autoSpaceDN w:val="0"/>
        <w:adjustRightInd w:val="0"/>
        <w:spacing w:after="0" w:line="240" w:lineRule="auto"/>
        <w:jc w:val="both"/>
        <w:rPr>
          <w:rFonts w:ascii="Gotham Book" w:hAnsi="Gotham Book" w:cs="Arial"/>
          <w:color w:val="000000"/>
        </w:rPr>
      </w:pPr>
    </w:p>
    <w:p w14:paraId="4EFC959E" w14:textId="6AFA1F68" w:rsidR="000C2900" w:rsidRPr="003736A9" w:rsidRDefault="00685088" w:rsidP="000C2900">
      <w:pPr>
        <w:autoSpaceDE w:val="0"/>
        <w:autoSpaceDN w:val="0"/>
        <w:adjustRightInd w:val="0"/>
        <w:spacing w:after="0" w:line="240" w:lineRule="auto"/>
        <w:jc w:val="both"/>
        <w:rPr>
          <w:rFonts w:ascii="Gotham Book" w:hAnsi="Gotham Book"/>
        </w:rPr>
      </w:pPr>
      <w:r w:rsidRPr="00685088">
        <w:rPr>
          <w:rFonts w:ascii="Gotham Book" w:hAnsi="Gotham Book"/>
        </w:rPr>
        <w:t xml:space="preserve">The </w:t>
      </w:r>
      <w:r>
        <w:rPr>
          <w:rFonts w:ascii="Gotham Book" w:hAnsi="Gotham Book"/>
        </w:rPr>
        <w:t xml:space="preserve">UBW was </w:t>
      </w:r>
      <w:r w:rsidRPr="00685088">
        <w:rPr>
          <w:rFonts w:ascii="Gotham Book" w:hAnsi="Gotham Book"/>
        </w:rPr>
        <w:t xml:space="preserve">among 21 </w:t>
      </w:r>
      <w:r>
        <w:rPr>
          <w:rFonts w:ascii="Gotham Book" w:hAnsi="Gotham Book"/>
        </w:rPr>
        <w:t xml:space="preserve">trade </w:t>
      </w:r>
      <w:r w:rsidRPr="00685088">
        <w:rPr>
          <w:rFonts w:ascii="Gotham Book" w:hAnsi="Gotham Book"/>
        </w:rPr>
        <w:t xml:space="preserve">unions and civil society organisations to face </w:t>
      </w:r>
      <w:r w:rsidR="008E1455">
        <w:rPr>
          <w:rFonts w:ascii="Gotham Book" w:hAnsi="Gotham Book"/>
        </w:rPr>
        <w:t xml:space="preserve">such action </w:t>
      </w:r>
      <w:r w:rsidRPr="00685088">
        <w:rPr>
          <w:rFonts w:ascii="Gotham Book" w:hAnsi="Gotham Book"/>
        </w:rPr>
        <w:t xml:space="preserve">by the Belarussian Government, including </w:t>
      </w:r>
      <w:r w:rsidR="008E1455">
        <w:rPr>
          <w:rFonts w:ascii="Gotham Book" w:hAnsi="Gotham Book"/>
        </w:rPr>
        <w:t xml:space="preserve">Belarus PEN, </w:t>
      </w:r>
      <w:r w:rsidRPr="00685088">
        <w:rPr>
          <w:rFonts w:ascii="Gotham Book" w:hAnsi="Gotham Book"/>
        </w:rPr>
        <w:t xml:space="preserve">the Association of Belarusian Journalists, the independent academic research centre BEROC, and human rights organisation </w:t>
      </w:r>
      <w:r w:rsidR="008E1455">
        <w:rPr>
          <w:rFonts w:ascii="Gotham Book" w:hAnsi="Gotham Book"/>
        </w:rPr>
        <w:t>Viasna</w:t>
      </w:r>
      <w:r w:rsidRPr="00685088">
        <w:rPr>
          <w:rFonts w:ascii="Gotham Book" w:hAnsi="Gotham Book"/>
        </w:rPr>
        <w:t xml:space="preserve">. </w:t>
      </w:r>
      <w:r w:rsidR="00E52095">
        <w:rPr>
          <w:rFonts w:ascii="Gotham Book" w:hAnsi="Gotham Book" w:cs="Arial"/>
          <w:color w:val="000000"/>
        </w:rPr>
        <w:t xml:space="preserve">According to PEN International, </w:t>
      </w:r>
      <w:r w:rsidR="002972FC" w:rsidRPr="002D59F8">
        <w:rPr>
          <w:rFonts w:ascii="Gotham Book" w:hAnsi="Gotham Book" w:cs="Arial"/>
          <w:color w:val="000000"/>
        </w:rPr>
        <w:t xml:space="preserve">590 authors, artists and cultural workers were attacked and subjected to </w:t>
      </w:r>
      <w:r w:rsidR="00F1393A">
        <w:rPr>
          <w:rFonts w:ascii="Gotham Book" w:hAnsi="Gotham Book" w:cs="Arial"/>
          <w:color w:val="000000"/>
        </w:rPr>
        <w:t xml:space="preserve">forms of </w:t>
      </w:r>
      <w:r w:rsidR="002972FC" w:rsidRPr="002D59F8">
        <w:rPr>
          <w:rFonts w:ascii="Gotham Book" w:hAnsi="Gotham Book" w:cs="Arial"/>
          <w:color w:val="000000"/>
        </w:rPr>
        <w:t xml:space="preserve">psychological and physical </w:t>
      </w:r>
      <w:r w:rsidR="00F1393A">
        <w:rPr>
          <w:rFonts w:ascii="Gotham Book" w:hAnsi="Gotham Book" w:cs="Arial"/>
          <w:color w:val="000000"/>
        </w:rPr>
        <w:t xml:space="preserve">violence </w:t>
      </w:r>
      <w:r w:rsidR="002972FC" w:rsidRPr="002D59F8">
        <w:rPr>
          <w:rFonts w:ascii="Gotham Book" w:hAnsi="Gotham Book" w:cs="Arial"/>
          <w:color w:val="000000"/>
        </w:rPr>
        <w:t>in Belarusian prisons</w:t>
      </w:r>
      <w:r w:rsidR="000C2900">
        <w:rPr>
          <w:rFonts w:ascii="Gotham Book" w:hAnsi="Gotham Book" w:cs="Arial"/>
          <w:color w:val="000000"/>
        </w:rPr>
        <w:t xml:space="preserve"> last year</w:t>
      </w:r>
      <w:r w:rsidR="002972FC" w:rsidRPr="002D59F8">
        <w:rPr>
          <w:rFonts w:ascii="Gotham Book" w:hAnsi="Gotham Book" w:cs="Arial"/>
          <w:color w:val="000000"/>
        </w:rPr>
        <w:t xml:space="preserve">. </w:t>
      </w:r>
      <w:r w:rsidR="00F1393A">
        <w:rPr>
          <w:rFonts w:ascii="Gotham Book" w:hAnsi="Gotham Book" w:cs="Arial"/>
          <w:color w:val="000000"/>
        </w:rPr>
        <w:t>Regrettably, w</w:t>
      </w:r>
      <w:r w:rsidR="000C2900">
        <w:rPr>
          <w:rFonts w:ascii="Gotham Book" w:hAnsi="Gotham Book" w:cs="Arial"/>
          <w:color w:val="000000"/>
        </w:rPr>
        <w:t xml:space="preserve">e are now seeing the extension of </w:t>
      </w:r>
      <w:r w:rsidR="00F1393A">
        <w:rPr>
          <w:rFonts w:ascii="Gotham Book" w:hAnsi="Gotham Book" w:cs="Arial"/>
          <w:color w:val="000000"/>
        </w:rPr>
        <w:t xml:space="preserve">that </w:t>
      </w:r>
      <w:r w:rsidR="00F64C79">
        <w:rPr>
          <w:rFonts w:ascii="Gotham Book" w:hAnsi="Gotham Book" w:cs="Arial"/>
          <w:color w:val="000000"/>
        </w:rPr>
        <w:t xml:space="preserve">violence and repression </w:t>
      </w:r>
      <w:r w:rsidR="00F1393A">
        <w:rPr>
          <w:rFonts w:ascii="Gotham Book" w:hAnsi="Gotham Book" w:cs="Arial"/>
          <w:color w:val="000000"/>
        </w:rPr>
        <w:t xml:space="preserve">across </w:t>
      </w:r>
      <w:r w:rsidR="00F64C79">
        <w:rPr>
          <w:rFonts w:ascii="Gotham Book" w:hAnsi="Gotham Book" w:cs="Arial"/>
          <w:color w:val="000000"/>
        </w:rPr>
        <w:t>civil society in Belarus.</w:t>
      </w:r>
    </w:p>
    <w:p w14:paraId="2EFED442" w14:textId="77777777" w:rsidR="00F64C79" w:rsidRDefault="00F64C79" w:rsidP="002972FC">
      <w:pPr>
        <w:autoSpaceDE w:val="0"/>
        <w:autoSpaceDN w:val="0"/>
        <w:adjustRightInd w:val="0"/>
        <w:spacing w:after="0" w:line="240" w:lineRule="auto"/>
        <w:jc w:val="both"/>
        <w:rPr>
          <w:rFonts w:ascii="Gotham Book" w:hAnsi="Gotham Book" w:cs="Arial"/>
          <w:color w:val="000000"/>
        </w:rPr>
      </w:pPr>
    </w:p>
    <w:p w14:paraId="3E03F676" w14:textId="639C1C20" w:rsidR="002D59F8" w:rsidRPr="008C215C" w:rsidRDefault="002D59F8" w:rsidP="002D59F8">
      <w:pPr>
        <w:autoSpaceDE w:val="0"/>
        <w:autoSpaceDN w:val="0"/>
        <w:adjustRightInd w:val="0"/>
        <w:spacing w:after="0" w:line="240" w:lineRule="auto"/>
        <w:jc w:val="both"/>
        <w:rPr>
          <w:rFonts w:ascii="Gotham Book" w:hAnsi="Gotham Book"/>
        </w:rPr>
      </w:pPr>
      <w:r w:rsidRPr="008C215C">
        <w:rPr>
          <w:rFonts w:ascii="Gotham Book" w:hAnsi="Gotham Book"/>
        </w:rPr>
        <w:t xml:space="preserve">I would ask you again to publicly condemn the </w:t>
      </w:r>
      <w:r w:rsidR="00851B09">
        <w:rPr>
          <w:rFonts w:ascii="Gotham Book" w:hAnsi="Gotham Book"/>
        </w:rPr>
        <w:t xml:space="preserve">most recent steps taken against the UBW and Mr Piatrovich </w:t>
      </w:r>
      <w:r w:rsidRPr="008C215C">
        <w:rPr>
          <w:rFonts w:ascii="Gotham Book" w:hAnsi="Gotham Book"/>
        </w:rPr>
        <w:t xml:space="preserve">and ensure that the Government plays a </w:t>
      </w:r>
      <w:r w:rsidR="00851B09">
        <w:rPr>
          <w:rFonts w:ascii="Gotham Book" w:hAnsi="Gotham Book"/>
        </w:rPr>
        <w:t xml:space="preserve">more active role </w:t>
      </w:r>
      <w:r w:rsidRPr="008C215C">
        <w:rPr>
          <w:rFonts w:ascii="Gotham Book" w:hAnsi="Gotham Book"/>
        </w:rPr>
        <w:t>in awareness</w:t>
      </w:r>
      <w:r w:rsidR="00851B09">
        <w:rPr>
          <w:rFonts w:ascii="Gotham Book" w:hAnsi="Gotham Book"/>
        </w:rPr>
        <w:t>-raising across the international community</w:t>
      </w:r>
      <w:r w:rsidRPr="008C215C">
        <w:rPr>
          <w:rFonts w:ascii="Gotham Book" w:hAnsi="Gotham Book"/>
        </w:rPr>
        <w:t xml:space="preserve"> </w:t>
      </w:r>
      <w:r w:rsidR="00A54B41">
        <w:rPr>
          <w:rFonts w:ascii="Gotham Book" w:hAnsi="Gotham Book"/>
        </w:rPr>
        <w:t xml:space="preserve">and </w:t>
      </w:r>
      <w:r w:rsidRPr="008C215C">
        <w:rPr>
          <w:rFonts w:ascii="Gotham Book" w:hAnsi="Gotham Book"/>
        </w:rPr>
        <w:t xml:space="preserve">in your discussions </w:t>
      </w:r>
      <w:r w:rsidR="00A54B41">
        <w:rPr>
          <w:rFonts w:ascii="Gotham Book" w:hAnsi="Gotham Book"/>
        </w:rPr>
        <w:t xml:space="preserve">both </w:t>
      </w:r>
      <w:r w:rsidRPr="008C215C">
        <w:rPr>
          <w:rFonts w:ascii="Gotham Book" w:hAnsi="Gotham Book"/>
        </w:rPr>
        <w:t xml:space="preserve">with Foreign Ministers and as part of the ongoing UK’s diplomatic missions. I would also ask that the UK continues to apply pressure on the Belarusian regime for the release of all citizens unlawfully arrested since </w:t>
      </w:r>
      <w:r w:rsidR="00A54B41">
        <w:rPr>
          <w:rFonts w:ascii="Gotham Book" w:hAnsi="Gotham Book"/>
        </w:rPr>
        <w:t xml:space="preserve">last </w:t>
      </w:r>
      <w:r w:rsidRPr="008C215C">
        <w:rPr>
          <w:rFonts w:ascii="Gotham Book" w:hAnsi="Gotham Book"/>
        </w:rPr>
        <w:t xml:space="preserve">Summer and </w:t>
      </w:r>
      <w:r w:rsidR="008109D6">
        <w:rPr>
          <w:rFonts w:ascii="Gotham Book" w:hAnsi="Gotham Book"/>
        </w:rPr>
        <w:t xml:space="preserve">to press </w:t>
      </w:r>
      <w:r w:rsidRPr="008C215C">
        <w:rPr>
          <w:rFonts w:ascii="Gotham Book" w:hAnsi="Gotham Book"/>
        </w:rPr>
        <w:t>for the holding of free and fair elections under international observation</w:t>
      </w:r>
      <w:r w:rsidR="00A54B41">
        <w:rPr>
          <w:rFonts w:ascii="Gotham Book" w:hAnsi="Gotham Book"/>
        </w:rPr>
        <w:t xml:space="preserve">, following the </w:t>
      </w:r>
      <w:r w:rsidR="004B78B8">
        <w:rPr>
          <w:rFonts w:ascii="Gotham Book" w:hAnsi="Gotham Book"/>
        </w:rPr>
        <w:t xml:space="preserve">country’s </w:t>
      </w:r>
      <w:r w:rsidR="00B7438D">
        <w:rPr>
          <w:rFonts w:ascii="Gotham Book" w:hAnsi="Gotham Book"/>
        </w:rPr>
        <w:t xml:space="preserve">widely denounced </w:t>
      </w:r>
      <w:r w:rsidR="00A54B41">
        <w:rPr>
          <w:rFonts w:ascii="Gotham Book" w:hAnsi="Gotham Book"/>
        </w:rPr>
        <w:t>Presidential elections</w:t>
      </w:r>
      <w:r w:rsidRPr="008C215C">
        <w:rPr>
          <w:rFonts w:ascii="Gotham Book" w:hAnsi="Gotham Book"/>
        </w:rPr>
        <w:t>.</w:t>
      </w:r>
    </w:p>
    <w:p w14:paraId="3912E595" w14:textId="77777777" w:rsidR="002D59F8" w:rsidRPr="008C215C" w:rsidRDefault="002D59F8" w:rsidP="002D59F8">
      <w:pPr>
        <w:autoSpaceDE w:val="0"/>
        <w:autoSpaceDN w:val="0"/>
        <w:adjustRightInd w:val="0"/>
        <w:spacing w:after="0" w:line="240" w:lineRule="auto"/>
        <w:jc w:val="both"/>
        <w:rPr>
          <w:rFonts w:ascii="Gotham Book" w:hAnsi="Gotham Book" w:cs="PalatinoLinotype-Roman"/>
          <w:color w:val="000000"/>
          <w:lang w:eastAsia="en-GB"/>
        </w:rPr>
      </w:pPr>
    </w:p>
    <w:p w14:paraId="24FE615E" w14:textId="641FF709" w:rsidR="002D59F8" w:rsidRPr="008C215C" w:rsidRDefault="002D59F8" w:rsidP="002D59F8">
      <w:pPr>
        <w:autoSpaceDE w:val="0"/>
        <w:autoSpaceDN w:val="0"/>
        <w:adjustRightInd w:val="0"/>
        <w:spacing w:after="0" w:line="240" w:lineRule="auto"/>
        <w:jc w:val="both"/>
        <w:rPr>
          <w:rFonts w:ascii="Gotham Book" w:hAnsi="Gotham Book" w:cs="PalatinoLinotype-Roman"/>
          <w:color w:val="000000"/>
          <w:lang w:eastAsia="en-GB"/>
        </w:rPr>
      </w:pPr>
      <w:r w:rsidRPr="008C215C">
        <w:rPr>
          <w:rFonts w:ascii="Gotham Book" w:hAnsi="Gotham Book" w:cs="PalatinoLinotype-Roman"/>
          <w:color w:val="000000"/>
          <w:lang w:eastAsia="en-GB"/>
        </w:rPr>
        <w:t xml:space="preserve">I look forward to hearing from you </w:t>
      </w:r>
      <w:hyperlink r:id="rId13" w:history="1">
        <w:r w:rsidRPr="008C215C">
          <w:rPr>
            <w:rStyle w:val="Hyperlink"/>
            <w:rFonts w:ascii="Gotham Book" w:hAnsi="Gotham Book" w:cs="PalatinoLinotype-Roman"/>
            <w:lang w:eastAsia="en-GB"/>
          </w:rPr>
          <w:t>by email</w:t>
        </w:r>
      </w:hyperlink>
      <w:r w:rsidRPr="008C215C">
        <w:rPr>
          <w:rFonts w:ascii="Gotham Book" w:hAnsi="Gotham Book" w:cs="PalatinoLinotype-Roman"/>
          <w:color w:val="000000"/>
          <w:lang w:eastAsia="en-GB"/>
        </w:rPr>
        <w:t xml:space="preserve">. </w:t>
      </w:r>
    </w:p>
    <w:p w14:paraId="4DEA1DA0" w14:textId="77777777" w:rsidR="002D59F8" w:rsidRPr="008C215C" w:rsidRDefault="002D59F8" w:rsidP="002D59F8">
      <w:pPr>
        <w:autoSpaceDE w:val="0"/>
        <w:autoSpaceDN w:val="0"/>
        <w:adjustRightInd w:val="0"/>
        <w:spacing w:after="0" w:line="240" w:lineRule="auto"/>
        <w:jc w:val="both"/>
        <w:rPr>
          <w:rFonts w:ascii="Gotham Book" w:hAnsi="Gotham Book"/>
        </w:rPr>
      </w:pPr>
    </w:p>
    <w:p w14:paraId="297F7218" w14:textId="77777777" w:rsidR="002D59F8" w:rsidRPr="008C215C" w:rsidRDefault="002D59F8" w:rsidP="002D59F8">
      <w:pPr>
        <w:spacing w:after="0"/>
        <w:jc w:val="both"/>
        <w:rPr>
          <w:rFonts w:ascii="Gotham Book" w:hAnsi="Gotham Book"/>
        </w:rPr>
      </w:pPr>
      <w:r w:rsidRPr="008C215C">
        <w:rPr>
          <w:rFonts w:ascii="Gotham Book" w:hAnsi="Gotham Book"/>
        </w:rPr>
        <w:t>Yours sincerely,</w:t>
      </w:r>
    </w:p>
    <w:p w14:paraId="1948DCEF" w14:textId="77777777" w:rsidR="002D59F8" w:rsidRPr="008C215C" w:rsidRDefault="002D59F8" w:rsidP="002D59F8">
      <w:pPr>
        <w:spacing w:after="0"/>
        <w:jc w:val="both"/>
        <w:rPr>
          <w:rFonts w:ascii="Gotham Book" w:hAnsi="Gotham Book"/>
          <w:noProof/>
        </w:rPr>
      </w:pPr>
      <w:r w:rsidRPr="008C215C">
        <w:rPr>
          <w:rFonts w:ascii="Gotham Book" w:hAnsi="Gotham Book"/>
          <w:noProof/>
        </w:rPr>
        <w:drawing>
          <wp:inline distT="0" distB="0" distL="0" distR="0" wp14:anchorId="4F43D368" wp14:editId="78121D5C">
            <wp:extent cx="2066925" cy="4692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469265"/>
                    </a:xfrm>
                    <a:prstGeom prst="rect">
                      <a:avLst/>
                    </a:prstGeom>
                    <a:noFill/>
                  </pic:spPr>
                </pic:pic>
              </a:graphicData>
            </a:graphic>
          </wp:inline>
        </w:drawing>
      </w:r>
    </w:p>
    <w:p w14:paraId="1B508AFA" w14:textId="77777777" w:rsidR="002D59F8" w:rsidRPr="008C215C" w:rsidRDefault="002D59F8" w:rsidP="002D59F8">
      <w:pPr>
        <w:spacing w:after="0"/>
        <w:jc w:val="both"/>
        <w:rPr>
          <w:rFonts w:ascii="Gotham Book" w:hAnsi="Gotham Book"/>
        </w:rPr>
      </w:pPr>
      <w:r w:rsidRPr="008C215C">
        <w:rPr>
          <w:rFonts w:ascii="Gotham Book" w:hAnsi="Gotham Book"/>
        </w:rPr>
        <w:t>Nicola Solomon</w:t>
      </w:r>
    </w:p>
    <w:p w14:paraId="55D516BA" w14:textId="3BF7D28D" w:rsidR="00CF5677" w:rsidRPr="008C215C" w:rsidRDefault="002D59F8" w:rsidP="002D59F8">
      <w:pPr>
        <w:spacing w:after="0"/>
        <w:jc w:val="both"/>
        <w:rPr>
          <w:rFonts w:ascii="Gotham Book" w:hAnsi="Gotham Book"/>
        </w:rPr>
      </w:pPr>
      <w:r w:rsidRPr="008C215C">
        <w:rPr>
          <w:rFonts w:ascii="Gotham Book" w:hAnsi="Gotham Book"/>
        </w:rPr>
        <w:t>Chief Executive</w:t>
      </w:r>
    </w:p>
    <w:sectPr w:rsidR="00CF5677" w:rsidRPr="008C215C" w:rsidSect="00B97426">
      <w:footerReference w:type="default" r:id="rId15"/>
      <w:headerReference w:type="first" r:id="rId16"/>
      <w:footerReference w:type="first" r:id="rId17"/>
      <w:pgSz w:w="11906" w:h="16838"/>
      <w:pgMar w:top="1383" w:right="851" w:bottom="993" w:left="851" w:header="567" w:footer="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1762" w14:textId="77777777" w:rsidR="00991D5D" w:rsidRDefault="00991D5D" w:rsidP="0042569F">
      <w:pPr>
        <w:spacing w:after="0" w:line="240" w:lineRule="auto"/>
      </w:pPr>
      <w:r>
        <w:separator/>
      </w:r>
    </w:p>
  </w:endnote>
  <w:endnote w:type="continuationSeparator" w:id="0">
    <w:p w14:paraId="17AE3FB8" w14:textId="77777777" w:rsidR="00991D5D" w:rsidRDefault="00991D5D" w:rsidP="0042569F">
      <w:pPr>
        <w:spacing w:after="0" w:line="240" w:lineRule="auto"/>
      </w:pPr>
      <w:r>
        <w:continuationSeparator/>
      </w:r>
    </w:p>
  </w:endnote>
  <w:endnote w:type="continuationNotice" w:id="1">
    <w:p w14:paraId="31205893" w14:textId="77777777" w:rsidR="00991D5D" w:rsidRDefault="00991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93979"/>
      <w:docPartObj>
        <w:docPartGallery w:val="Page Numbers (Bottom of Page)"/>
        <w:docPartUnique/>
      </w:docPartObj>
    </w:sdtPr>
    <w:sdtEndPr>
      <w:rPr>
        <w:rFonts w:ascii="Gotham Book" w:hAnsi="Gotham Book"/>
        <w:noProof/>
        <w:sz w:val="20"/>
        <w:szCs w:val="20"/>
      </w:rPr>
    </w:sdtEndPr>
    <w:sdtContent>
      <w:p w14:paraId="6693FEE5" w14:textId="4AAFAD0D" w:rsidR="007F775D" w:rsidRPr="007F775D" w:rsidRDefault="007F775D">
        <w:pPr>
          <w:pStyle w:val="Footer"/>
          <w:jc w:val="center"/>
          <w:rPr>
            <w:rFonts w:ascii="Gotham Book" w:hAnsi="Gotham Book"/>
            <w:sz w:val="20"/>
            <w:szCs w:val="20"/>
          </w:rPr>
        </w:pPr>
        <w:r w:rsidRPr="007F775D">
          <w:rPr>
            <w:rFonts w:ascii="Gotham Book" w:hAnsi="Gotham Book"/>
            <w:sz w:val="20"/>
            <w:szCs w:val="20"/>
          </w:rPr>
          <w:fldChar w:fldCharType="begin"/>
        </w:r>
        <w:r w:rsidRPr="007F775D">
          <w:rPr>
            <w:rFonts w:ascii="Gotham Book" w:hAnsi="Gotham Book"/>
            <w:sz w:val="20"/>
            <w:szCs w:val="20"/>
          </w:rPr>
          <w:instrText xml:space="preserve"> PAGE   \* MERGEFORMAT </w:instrText>
        </w:r>
        <w:r w:rsidRPr="007F775D">
          <w:rPr>
            <w:rFonts w:ascii="Gotham Book" w:hAnsi="Gotham Book"/>
            <w:sz w:val="20"/>
            <w:szCs w:val="20"/>
          </w:rPr>
          <w:fldChar w:fldCharType="separate"/>
        </w:r>
        <w:r w:rsidRPr="007F775D">
          <w:rPr>
            <w:rFonts w:ascii="Gotham Book" w:hAnsi="Gotham Book"/>
            <w:noProof/>
            <w:sz w:val="20"/>
            <w:szCs w:val="20"/>
          </w:rPr>
          <w:t>2</w:t>
        </w:r>
        <w:r w:rsidRPr="007F775D">
          <w:rPr>
            <w:rFonts w:ascii="Gotham Book" w:hAnsi="Gotham Book"/>
            <w:noProof/>
            <w:sz w:val="20"/>
            <w:szCs w:val="20"/>
          </w:rPr>
          <w:fldChar w:fldCharType="end"/>
        </w:r>
      </w:p>
    </w:sdtContent>
  </w:sdt>
  <w:p w14:paraId="563912D3" w14:textId="77777777" w:rsidR="007F775D" w:rsidRDefault="007F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B938" w14:textId="77777777" w:rsidR="00C0375B" w:rsidRPr="00C0375B" w:rsidRDefault="00C0375B" w:rsidP="00EC7533">
    <w:pPr>
      <w:tabs>
        <w:tab w:val="center" w:pos="4513"/>
        <w:tab w:val="right" w:pos="9026"/>
      </w:tabs>
      <w:spacing w:after="0" w:line="240" w:lineRule="auto"/>
      <w:rPr>
        <w:rFonts w:ascii="Gotham Book" w:hAnsi="Gotham Book"/>
        <w:sz w:val="20"/>
        <w:szCs w:val="20"/>
      </w:rPr>
    </w:pPr>
    <w:r w:rsidRPr="007D5C29">
      <w:rPr>
        <w:rFonts w:ascii="Gotham Book" w:eastAsia="Times New Roman" w:hAnsi="Gotham Book"/>
        <w:color w:val="151C64"/>
        <w:sz w:val="15"/>
        <w:szCs w:val="15"/>
      </w:rPr>
      <w:t xml:space="preserve">The Society of Authors is a company registered in England No. </w:t>
    </w:r>
    <w:r w:rsidR="00AE4E73">
      <w:rPr>
        <w:rFonts w:ascii="Gotham Book" w:eastAsia="Times New Roman" w:hAnsi="Gotham Book"/>
        <w:color w:val="151C64"/>
        <w:sz w:val="15"/>
        <w:szCs w:val="15"/>
      </w:rPr>
      <w:t>000</w:t>
    </w:r>
    <w:r w:rsidRPr="007D5C29">
      <w:rPr>
        <w:rFonts w:ascii="Gotham Book" w:eastAsia="Times New Roman" w:hAnsi="Gotham Book"/>
        <w:color w:val="151C64"/>
        <w:sz w:val="15"/>
        <w:szCs w:val="15"/>
      </w:rPr>
      <w:t>19993 and an independent trade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CBED" w14:textId="77777777" w:rsidR="00991D5D" w:rsidRDefault="00991D5D" w:rsidP="0042569F">
      <w:pPr>
        <w:spacing w:after="0" w:line="240" w:lineRule="auto"/>
      </w:pPr>
      <w:r>
        <w:separator/>
      </w:r>
    </w:p>
  </w:footnote>
  <w:footnote w:type="continuationSeparator" w:id="0">
    <w:p w14:paraId="1AE96E5B" w14:textId="77777777" w:rsidR="00991D5D" w:rsidRDefault="00991D5D" w:rsidP="0042569F">
      <w:pPr>
        <w:spacing w:after="0" w:line="240" w:lineRule="auto"/>
      </w:pPr>
      <w:r>
        <w:continuationSeparator/>
      </w:r>
    </w:p>
  </w:footnote>
  <w:footnote w:type="continuationNotice" w:id="1">
    <w:p w14:paraId="6801FDC6" w14:textId="77777777" w:rsidR="00991D5D" w:rsidRDefault="00991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539"/>
    </w:tblGrid>
    <w:tr w:rsidR="00CF5677" w:rsidRPr="00FE6F86" w14:paraId="70E00359" w14:textId="77777777" w:rsidTr="33F2917D">
      <w:trPr>
        <w:trHeight w:val="1470"/>
      </w:trPr>
      <w:tc>
        <w:tcPr>
          <w:tcW w:w="5234" w:type="dxa"/>
          <w:tcBorders>
            <w:top w:val="nil"/>
            <w:left w:val="nil"/>
            <w:bottom w:val="nil"/>
            <w:right w:val="nil"/>
          </w:tcBorders>
          <w:shd w:val="clear" w:color="auto" w:fill="auto"/>
          <w:vAlign w:val="center"/>
        </w:tcPr>
        <w:p w14:paraId="365A358D" w14:textId="77777777" w:rsidR="00CF5677" w:rsidRPr="007D5C29" w:rsidRDefault="00476EE4" w:rsidP="00CF5677">
          <w:pPr>
            <w:tabs>
              <w:tab w:val="center" w:pos="4153"/>
              <w:tab w:val="right" w:pos="8306"/>
            </w:tabs>
            <w:spacing w:after="0" w:line="240" w:lineRule="auto"/>
            <w:ind w:left="-108"/>
            <w:rPr>
              <w:rFonts w:ascii="Gotham Book" w:eastAsia="Times New Roman" w:hAnsi="Gotham Book"/>
              <w:color w:val="151C64"/>
              <w:sz w:val="18"/>
              <w:szCs w:val="18"/>
            </w:rPr>
          </w:pPr>
          <w:r>
            <w:rPr>
              <w:rFonts w:ascii="Gotham Book" w:eastAsia="Times New Roman" w:hAnsi="Gotham Book"/>
              <w:color w:val="151C64"/>
              <w:sz w:val="18"/>
              <w:szCs w:val="18"/>
            </w:rPr>
            <w:t>24 Bedford Row</w:t>
          </w:r>
          <w:r w:rsidR="00CF5677" w:rsidRPr="007D5C29">
            <w:rPr>
              <w:rFonts w:ascii="Gotham Book" w:eastAsia="Times New Roman" w:hAnsi="Gotham Book"/>
              <w:color w:val="151C64"/>
              <w:sz w:val="18"/>
              <w:szCs w:val="18"/>
            </w:rPr>
            <w:t xml:space="preserve"> London </w:t>
          </w:r>
          <w:r>
            <w:rPr>
              <w:rFonts w:ascii="Gotham Book" w:eastAsia="Times New Roman" w:hAnsi="Gotham Book"/>
              <w:color w:val="151C64"/>
              <w:sz w:val="18"/>
              <w:szCs w:val="18"/>
            </w:rPr>
            <w:t>WC1R 4</w:t>
          </w:r>
          <w:r w:rsidR="00726538">
            <w:rPr>
              <w:rFonts w:ascii="Gotham Book" w:eastAsia="Times New Roman" w:hAnsi="Gotham Book"/>
              <w:color w:val="151C64"/>
              <w:sz w:val="18"/>
              <w:szCs w:val="18"/>
            </w:rPr>
            <w:t>EH</w:t>
          </w:r>
        </w:p>
        <w:p w14:paraId="3DC521FD" w14:textId="77777777" w:rsidR="00C0375B" w:rsidRPr="007D5C29" w:rsidRDefault="00C0375B" w:rsidP="00C0375B">
          <w:pPr>
            <w:tabs>
              <w:tab w:val="center" w:pos="4153"/>
              <w:tab w:val="right" w:pos="8306"/>
            </w:tabs>
            <w:spacing w:after="0" w:line="240" w:lineRule="auto"/>
            <w:ind w:left="-108"/>
            <w:rPr>
              <w:rFonts w:ascii="Gotham Book" w:eastAsia="Times New Roman" w:hAnsi="Gotham Book" w:cs="Times"/>
              <w:color w:val="151C64"/>
              <w:sz w:val="18"/>
              <w:szCs w:val="18"/>
            </w:rPr>
          </w:pPr>
          <w:r w:rsidRPr="00A05A88">
            <w:rPr>
              <w:rFonts w:ascii="Gotham Book" w:eastAsia="Times New Roman" w:hAnsi="Gotham Book"/>
              <w:color w:val="00B9C6"/>
              <w:sz w:val="18"/>
              <w:szCs w:val="18"/>
            </w:rPr>
            <w:t>E</w:t>
          </w:r>
          <w:r w:rsidRPr="007D5C29">
            <w:rPr>
              <w:rFonts w:ascii="Gotham Book" w:eastAsia="Times New Roman" w:hAnsi="Gotham Book"/>
              <w:color w:val="151C64"/>
              <w:sz w:val="18"/>
              <w:szCs w:val="18"/>
            </w:rPr>
            <w:t xml:space="preserve"> </w:t>
          </w:r>
          <w:hyperlink r:id="rId1" w:history="1">
            <w:r w:rsidRPr="007D5C29">
              <w:rPr>
                <w:rFonts w:ascii="Gotham Book" w:eastAsia="Times New Roman" w:hAnsi="Gotham Book" w:cs="Times"/>
                <w:color w:val="151C64"/>
                <w:sz w:val="18"/>
                <w:szCs w:val="18"/>
              </w:rPr>
              <w:t>info@societyofauthors.org</w:t>
            </w:r>
          </w:hyperlink>
        </w:p>
        <w:p w14:paraId="4EB5B07D" w14:textId="77777777" w:rsidR="00CF5677" w:rsidRPr="007D5C29" w:rsidRDefault="00CF5677" w:rsidP="00CF5677">
          <w:pPr>
            <w:tabs>
              <w:tab w:val="center" w:pos="4153"/>
              <w:tab w:val="right" w:pos="8306"/>
            </w:tabs>
            <w:spacing w:after="0" w:line="240" w:lineRule="auto"/>
            <w:ind w:left="-108"/>
            <w:rPr>
              <w:rFonts w:ascii="Gotham Book" w:eastAsia="Times New Roman" w:hAnsi="Gotham Book"/>
              <w:color w:val="151C64"/>
              <w:sz w:val="18"/>
              <w:szCs w:val="18"/>
            </w:rPr>
          </w:pPr>
          <w:r w:rsidRPr="00A05A88">
            <w:rPr>
              <w:rFonts w:ascii="Gotham Book" w:eastAsia="Times New Roman" w:hAnsi="Gotham Book"/>
              <w:color w:val="00B9C6"/>
              <w:sz w:val="18"/>
              <w:szCs w:val="18"/>
            </w:rPr>
            <w:t>T</w:t>
          </w:r>
          <w:r w:rsidRPr="007D5C29">
            <w:rPr>
              <w:rFonts w:ascii="Gotham Book" w:eastAsia="Times New Roman" w:hAnsi="Gotham Book"/>
              <w:color w:val="151C64"/>
              <w:sz w:val="18"/>
              <w:szCs w:val="18"/>
            </w:rPr>
            <w:t xml:space="preserve"> 020 7373 6642 </w:t>
          </w:r>
        </w:p>
        <w:p w14:paraId="2B40937D" w14:textId="77777777" w:rsidR="00CF5677" w:rsidRPr="00A05A88" w:rsidRDefault="00E1565D" w:rsidP="00CF5677">
          <w:pPr>
            <w:tabs>
              <w:tab w:val="center" w:pos="4153"/>
              <w:tab w:val="right" w:pos="8306"/>
            </w:tabs>
            <w:spacing w:after="0" w:line="240" w:lineRule="auto"/>
            <w:ind w:left="-108"/>
            <w:rPr>
              <w:rFonts w:ascii="Gotham Book" w:eastAsia="Times New Roman" w:hAnsi="Gotham Book"/>
              <w:color w:val="00B9C6"/>
              <w:sz w:val="18"/>
              <w:szCs w:val="18"/>
            </w:rPr>
          </w:pPr>
          <w:hyperlink r:id="rId2" w:history="1">
            <w:r w:rsidR="00CF5677" w:rsidRPr="00A05A88">
              <w:rPr>
                <w:rStyle w:val="Hyperlink"/>
                <w:rFonts w:ascii="Gotham Book" w:eastAsia="Times New Roman" w:hAnsi="Gotham Book"/>
                <w:color w:val="00B9C6"/>
                <w:sz w:val="18"/>
                <w:szCs w:val="18"/>
                <w:u w:val="none"/>
              </w:rPr>
              <w:t>www.societyofauthors.org</w:t>
            </w:r>
          </w:hyperlink>
        </w:p>
      </w:tc>
      <w:tc>
        <w:tcPr>
          <w:tcW w:w="5539" w:type="dxa"/>
          <w:tcBorders>
            <w:top w:val="nil"/>
            <w:left w:val="nil"/>
            <w:bottom w:val="nil"/>
            <w:right w:val="nil"/>
          </w:tcBorders>
          <w:shd w:val="clear" w:color="auto" w:fill="auto"/>
          <w:vAlign w:val="center"/>
        </w:tcPr>
        <w:p w14:paraId="6766E159" w14:textId="77777777" w:rsidR="00CF5677" w:rsidRPr="00FE6F86" w:rsidRDefault="00A05A88" w:rsidP="00CF5677">
          <w:pPr>
            <w:pStyle w:val="Header"/>
            <w:ind w:right="459"/>
            <w:jc w:val="right"/>
          </w:pPr>
          <w:r>
            <w:rPr>
              <w:noProof/>
            </w:rPr>
            <w:drawing>
              <wp:inline distT="0" distB="0" distL="0" distR="0" wp14:anchorId="4780CE00" wp14:editId="336BAD25">
                <wp:extent cx="1914213" cy="8861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_col_rgb.jpg"/>
                        <pic:cNvPicPr/>
                      </pic:nvPicPr>
                      <pic:blipFill rotWithShape="1">
                        <a:blip r:embed="rId3">
                          <a:extLst>
                            <a:ext uri="{28A0092B-C50C-407E-A947-70E740481C1C}">
                              <a14:useLocalDpi xmlns:a14="http://schemas.microsoft.com/office/drawing/2010/main" val="0"/>
                            </a:ext>
                          </a:extLst>
                        </a:blip>
                        <a:srcRect l="9225" t="10006" r="9358" b="11605"/>
                        <a:stretch/>
                      </pic:blipFill>
                      <pic:spPr bwMode="auto">
                        <a:xfrm>
                          <a:off x="0" y="0"/>
                          <a:ext cx="1974209" cy="9138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CED5C60" w14:textId="77777777" w:rsidR="00CF5677" w:rsidRDefault="00CF5677" w:rsidP="00CF5677">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6F2"/>
    <w:multiLevelType w:val="multilevel"/>
    <w:tmpl w:val="5AD4F288"/>
    <w:lvl w:ilvl="0">
      <w:start w:val="8"/>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04E24B2"/>
    <w:multiLevelType w:val="multilevel"/>
    <w:tmpl w:val="DEB20044"/>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1B3027C"/>
    <w:multiLevelType w:val="hybridMultilevel"/>
    <w:tmpl w:val="AEB6F96C"/>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E4114"/>
    <w:multiLevelType w:val="multilevel"/>
    <w:tmpl w:val="D3D89FD0"/>
    <w:lvl w:ilvl="0">
      <w:start w:val="5"/>
      <w:numFmt w:val="decimal"/>
      <w:lvlText w:val="%1"/>
      <w:lvlJc w:val="left"/>
      <w:pPr>
        <w:ind w:left="360" w:hanging="3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4" w15:restartNumberingAfterBreak="0">
    <w:nsid w:val="26721C69"/>
    <w:multiLevelType w:val="hybridMultilevel"/>
    <w:tmpl w:val="D2128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31C08"/>
    <w:multiLevelType w:val="multilevel"/>
    <w:tmpl w:val="47563D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BF2391"/>
    <w:multiLevelType w:val="hybridMultilevel"/>
    <w:tmpl w:val="AEB6F96C"/>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53E58"/>
    <w:multiLevelType w:val="multilevel"/>
    <w:tmpl w:val="CA2A37A0"/>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8C03A5"/>
    <w:multiLevelType w:val="multilevel"/>
    <w:tmpl w:val="1718610A"/>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9FC329C"/>
    <w:multiLevelType w:val="multilevel"/>
    <w:tmpl w:val="A008E13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360A2B"/>
    <w:multiLevelType w:val="multilevel"/>
    <w:tmpl w:val="A008E13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A514AE"/>
    <w:multiLevelType w:val="multilevel"/>
    <w:tmpl w:val="1EAE3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BA15D0"/>
    <w:multiLevelType w:val="multilevel"/>
    <w:tmpl w:val="1EAE3E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1944EB"/>
    <w:multiLevelType w:val="multilevel"/>
    <w:tmpl w:val="4404CB18"/>
    <w:lvl w:ilvl="0">
      <w:start w:val="1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4FA001C2"/>
    <w:multiLevelType w:val="multilevel"/>
    <w:tmpl w:val="84566446"/>
    <w:lvl w:ilvl="0">
      <w:start w:val="7"/>
      <w:numFmt w:val="decimal"/>
      <w:lvlText w:val="%1"/>
      <w:lvlJc w:val="left"/>
      <w:pPr>
        <w:ind w:left="360" w:hanging="3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5" w15:restartNumberingAfterBreak="0">
    <w:nsid w:val="52A721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67AD6"/>
    <w:multiLevelType w:val="multilevel"/>
    <w:tmpl w:val="8662F77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163F3F"/>
    <w:multiLevelType w:val="multilevel"/>
    <w:tmpl w:val="2E303D1C"/>
    <w:lvl w:ilvl="0">
      <w:start w:val="10"/>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19B3233"/>
    <w:multiLevelType w:val="multilevel"/>
    <w:tmpl w:val="1BB2C656"/>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2E245C"/>
    <w:multiLevelType w:val="multilevel"/>
    <w:tmpl w:val="46605E70"/>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93271B7"/>
    <w:multiLevelType w:val="multilevel"/>
    <w:tmpl w:val="6D8AE0F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C7470F"/>
    <w:multiLevelType w:val="hybridMultilevel"/>
    <w:tmpl w:val="808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13B61"/>
    <w:multiLevelType w:val="multilevel"/>
    <w:tmpl w:val="8236CB36"/>
    <w:lvl w:ilvl="0">
      <w:start w:val="3"/>
      <w:numFmt w:val="decimal"/>
      <w:lvlText w:val="%1"/>
      <w:lvlJc w:val="left"/>
      <w:pPr>
        <w:ind w:left="360" w:hanging="360"/>
      </w:pPr>
      <w:rPr>
        <w:rFonts w:hint="default"/>
      </w:rPr>
    </w:lvl>
    <w:lvl w:ilvl="1">
      <w:start w:val="2"/>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3" w15:restartNumberingAfterBreak="0">
    <w:nsid w:val="6E921E75"/>
    <w:multiLevelType w:val="multilevel"/>
    <w:tmpl w:val="58B2198A"/>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6AA1B1F"/>
    <w:multiLevelType w:val="multilevel"/>
    <w:tmpl w:val="27682684"/>
    <w:lvl w:ilvl="0">
      <w:start w:val="1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D39498E"/>
    <w:multiLevelType w:val="hybridMultilevel"/>
    <w:tmpl w:val="AEB6F96C"/>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123E31"/>
    <w:multiLevelType w:val="multilevel"/>
    <w:tmpl w:val="BE123362"/>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6"/>
  </w:num>
  <w:num w:numId="3">
    <w:abstractNumId w:val="7"/>
  </w:num>
  <w:num w:numId="4">
    <w:abstractNumId w:val="26"/>
  </w:num>
  <w:num w:numId="5">
    <w:abstractNumId w:val="23"/>
  </w:num>
  <w:num w:numId="6">
    <w:abstractNumId w:val="1"/>
  </w:num>
  <w:num w:numId="7">
    <w:abstractNumId w:val="20"/>
  </w:num>
  <w:num w:numId="8">
    <w:abstractNumId w:val="8"/>
  </w:num>
  <w:num w:numId="9">
    <w:abstractNumId w:val="19"/>
  </w:num>
  <w:num w:numId="10">
    <w:abstractNumId w:val="12"/>
  </w:num>
  <w:num w:numId="11">
    <w:abstractNumId w:val="5"/>
  </w:num>
  <w:num w:numId="12">
    <w:abstractNumId w:val="3"/>
  </w:num>
  <w:num w:numId="13">
    <w:abstractNumId w:val="22"/>
  </w:num>
  <w:num w:numId="14">
    <w:abstractNumId w:val="2"/>
  </w:num>
  <w:num w:numId="15">
    <w:abstractNumId w:val="18"/>
  </w:num>
  <w:num w:numId="16">
    <w:abstractNumId w:val="13"/>
  </w:num>
  <w:num w:numId="17">
    <w:abstractNumId w:val="11"/>
  </w:num>
  <w:num w:numId="18">
    <w:abstractNumId w:val="10"/>
  </w:num>
  <w:num w:numId="19">
    <w:abstractNumId w:val="17"/>
  </w:num>
  <w:num w:numId="20">
    <w:abstractNumId w:val="16"/>
  </w:num>
  <w:num w:numId="21">
    <w:abstractNumId w:val="15"/>
  </w:num>
  <w:num w:numId="22">
    <w:abstractNumId w:val="0"/>
  </w:num>
  <w:num w:numId="23">
    <w:abstractNumId w:val="9"/>
  </w:num>
  <w:num w:numId="24">
    <w:abstractNumId w:val="14"/>
  </w:num>
  <w:num w:numId="25">
    <w:abstractNumId w:val="25"/>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AA"/>
    <w:rsid w:val="00002ABD"/>
    <w:rsid w:val="000047D1"/>
    <w:rsid w:val="00004BA5"/>
    <w:rsid w:val="00005278"/>
    <w:rsid w:val="00010D98"/>
    <w:rsid w:val="00011583"/>
    <w:rsid w:val="0001731D"/>
    <w:rsid w:val="0001792B"/>
    <w:rsid w:val="00024478"/>
    <w:rsid w:val="000263CA"/>
    <w:rsid w:val="0002649E"/>
    <w:rsid w:val="00034102"/>
    <w:rsid w:val="000410F9"/>
    <w:rsid w:val="00041275"/>
    <w:rsid w:val="00043DF1"/>
    <w:rsid w:val="0004590F"/>
    <w:rsid w:val="0005025E"/>
    <w:rsid w:val="000505BE"/>
    <w:rsid w:val="00052191"/>
    <w:rsid w:val="000606FA"/>
    <w:rsid w:val="000618C3"/>
    <w:rsid w:val="00062CB5"/>
    <w:rsid w:val="00067F1E"/>
    <w:rsid w:val="0007751D"/>
    <w:rsid w:val="00081B6F"/>
    <w:rsid w:val="00084EB5"/>
    <w:rsid w:val="000921F8"/>
    <w:rsid w:val="000935AE"/>
    <w:rsid w:val="000B4D1A"/>
    <w:rsid w:val="000B7C0F"/>
    <w:rsid w:val="000C044C"/>
    <w:rsid w:val="000C2900"/>
    <w:rsid w:val="000C2E83"/>
    <w:rsid w:val="000C747F"/>
    <w:rsid w:val="000D0B96"/>
    <w:rsid w:val="000D3610"/>
    <w:rsid w:val="000D604A"/>
    <w:rsid w:val="000D637C"/>
    <w:rsid w:val="000E1436"/>
    <w:rsid w:val="000E3846"/>
    <w:rsid w:val="000E67D2"/>
    <w:rsid w:val="000F077D"/>
    <w:rsid w:val="000F5DB3"/>
    <w:rsid w:val="001151DC"/>
    <w:rsid w:val="001165D0"/>
    <w:rsid w:val="001254D5"/>
    <w:rsid w:val="0013002C"/>
    <w:rsid w:val="00135A40"/>
    <w:rsid w:val="00135E82"/>
    <w:rsid w:val="00143180"/>
    <w:rsid w:val="00143BB5"/>
    <w:rsid w:val="001522C0"/>
    <w:rsid w:val="00153A91"/>
    <w:rsid w:val="0015695D"/>
    <w:rsid w:val="00163EFA"/>
    <w:rsid w:val="00164DD6"/>
    <w:rsid w:val="001651AD"/>
    <w:rsid w:val="00167FDE"/>
    <w:rsid w:val="00170A84"/>
    <w:rsid w:val="00172884"/>
    <w:rsid w:val="00180F18"/>
    <w:rsid w:val="00180F70"/>
    <w:rsid w:val="00182A16"/>
    <w:rsid w:val="00185B10"/>
    <w:rsid w:val="001864B0"/>
    <w:rsid w:val="00186F96"/>
    <w:rsid w:val="00194C55"/>
    <w:rsid w:val="00197FCC"/>
    <w:rsid w:val="001A2A2E"/>
    <w:rsid w:val="001A39F3"/>
    <w:rsid w:val="001A79FB"/>
    <w:rsid w:val="001B20E1"/>
    <w:rsid w:val="001B37FA"/>
    <w:rsid w:val="001B558E"/>
    <w:rsid w:val="001C2E5C"/>
    <w:rsid w:val="001C5CF8"/>
    <w:rsid w:val="001D0365"/>
    <w:rsid w:val="001D2CB1"/>
    <w:rsid w:val="001D3B32"/>
    <w:rsid w:val="001D405F"/>
    <w:rsid w:val="001D7EEC"/>
    <w:rsid w:val="001E1DB4"/>
    <w:rsid w:val="001E4213"/>
    <w:rsid w:val="001E4794"/>
    <w:rsid w:val="001E5B96"/>
    <w:rsid w:val="001E694A"/>
    <w:rsid w:val="001E7F22"/>
    <w:rsid w:val="001F20F6"/>
    <w:rsid w:val="001F7383"/>
    <w:rsid w:val="00201822"/>
    <w:rsid w:val="00205E2E"/>
    <w:rsid w:val="00212122"/>
    <w:rsid w:val="00212F3C"/>
    <w:rsid w:val="002156AE"/>
    <w:rsid w:val="00215AF9"/>
    <w:rsid w:val="002160C1"/>
    <w:rsid w:val="00216812"/>
    <w:rsid w:val="00222893"/>
    <w:rsid w:val="00225B1A"/>
    <w:rsid w:val="00226D41"/>
    <w:rsid w:val="00246E6B"/>
    <w:rsid w:val="00247329"/>
    <w:rsid w:val="00254645"/>
    <w:rsid w:val="00256875"/>
    <w:rsid w:val="00266CA6"/>
    <w:rsid w:val="00270044"/>
    <w:rsid w:val="00272428"/>
    <w:rsid w:val="00272D7A"/>
    <w:rsid w:val="00273E13"/>
    <w:rsid w:val="002831B0"/>
    <w:rsid w:val="00284AF2"/>
    <w:rsid w:val="00284EE1"/>
    <w:rsid w:val="002877F5"/>
    <w:rsid w:val="00291C3E"/>
    <w:rsid w:val="00291DDA"/>
    <w:rsid w:val="00291F28"/>
    <w:rsid w:val="002972FC"/>
    <w:rsid w:val="002A0CC8"/>
    <w:rsid w:val="002A0D48"/>
    <w:rsid w:val="002B28A1"/>
    <w:rsid w:val="002B4985"/>
    <w:rsid w:val="002B5270"/>
    <w:rsid w:val="002B5B09"/>
    <w:rsid w:val="002C0D29"/>
    <w:rsid w:val="002C0FDA"/>
    <w:rsid w:val="002C48C8"/>
    <w:rsid w:val="002D02E6"/>
    <w:rsid w:val="002D2CBE"/>
    <w:rsid w:val="002D59F8"/>
    <w:rsid w:val="002E2E38"/>
    <w:rsid w:val="002E5FA8"/>
    <w:rsid w:val="002E7C7C"/>
    <w:rsid w:val="002F393A"/>
    <w:rsid w:val="002F7BAC"/>
    <w:rsid w:val="0030112E"/>
    <w:rsid w:val="003021CF"/>
    <w:rsid w:val="003027B2"/>
    <w:rsid w:val="00306A48"/>
    <w:rsid w:val="00306AAE"/>
    <w:rsid w:val="00310CC7"/>
    <w:rsid w:val="00314915"/>
    <w:rsid w:val="003238B3"/>
    <w:rsid w:val="0032665F"/>
    <w:rsid w:val="00326B60"/>
    <w:rsid w:val="003347B8"/>
    <w:rsid w:val="003348ED"/>
    <w:rsid w:val="00334A20"/>
    <w:rsid w:val="00334D97"/>
    <w:rsid w:val="00341D52"/>
    <w:rsid w:val="00343185"/>
    <w:rsid w:val="003505F8"/>
    <w:rsid w:val="00351BED"/>
    <w:rsid w:val="00355371"/>
    <w:rsid w:val="00355B21"/>
    <w:rsid w:val="00357B22"/>
    <w:rsid w:val="00361521"/>
    <w:rsid w:val="00361546"/>
    <w:rsid w:val="00367F2E"/>
    <w:rsid w:val="003704A8"/>
    <w:rsid w:val="00372B7A"/>
    <w:rsid w:val="003731E3"/>
    <w:rsid w:val="003736A9"/>
    <w:rsid w:val="003746DC"/>
    <w:rsid w:val="0037612E"/>
    <w:rsid w:val="00376262"/>
    <w:rsid w:val="00381E10"/>
    <w:rsid w:val="0038255D"/>
    <w:rsid w:val="003864EE"/>
    <w:rsid w:val="00386513"/>
    <w:rsid w:val="003878A1"/>
    <w:rsid w:val="00390F31"/>
    <w:rsid w:val="0039130B"/>
    <w:rsid w:val="00392538"/>
    <w:rsid w:val="00394654"/>
    <w:rsid w:val="0039590C"/>
    <w:rsid w:val="003A09D4"/>
    <w:rsid w:val="003A38A2"/>
    <w:rsid w:val="003B6453"/>
    <w:rsid w:val="003B7E42"/>
    <w:rsid w:val="003C1213"/>
    <w:rsid w:val="003C4FD7"/>
    <w:rsid w:val="003C526C"/>
    <w:rsid w:val="003C582A"/>
    <w:rsid w:val="003C5928"/>
    <w:rsid w:val="003C7A80"/>
    <w:rsid w:val="003C7AD8"/>
    <w:rsid w:val="003D72CF"/>
    <w:rsid w:val="003E0FB3"/>
    <w:rsid w:val="003E2B70"/>
    <w:rsid w:val="003E401C"/>
    <w:rsid w:val="003F1832"/>
    <w:rsid w:val="003F40C9"/>
    <w:rsid w:val="00402CCE"/>
    <w:rsid w:val="00406E51"/>
    <w:rsid w:val="00407DDC"/>
    <w:rsid w:val="0041458F"/>
    <w:rsid w:val="00416589"/>
    <w:rsid w:val="004214D3"/>
    <w:rsid w:val="0042248F"/>
    <w:rsid w:val="0042569F"/>
    <w:rsid w:val="00426FF1"/>
    <w:rsid w:val="004304D3"/>
    <w:rsid w:val="00430868"/>
    <w:rsid w:val="00430C44"/>
    <w:rsid w:val="00430F2F"/>
    <w:rsid w:val="00434A6F"/>
    <w:rsid w:val="00435E4E"/>
    <w:rsid w:val="00447C6D"/>
    <w:rsid w:val="004529B4"/>
    <w:rsid w:val="00454C1C"/>
    <w:rsid w:val="00457B91"/>
    <w:rsid w:val="00463391"/>
    <w:rsid w:val="00465260"/>
    <w:rsid w:val="00466EC4"/>
    <w:rsid w:val="00470FA2"/>
    <w:rsid w:val="004732FC"/>
    <w:rsid w:val="00476EE4"/>
    <w:rsid w:val="0048331E"/>
    <w:rsid w:val="00485A99"/>
    <w:rsid w:val="00487383"/>
    <w:rsid w:val="0049105B"/>
    <w:rsid w:val="00496D75"/>
    <w:rsid w:val="004A28E1"/>
    <w:rsid w:val="004A79BB"/>
    <w:rsid w:val="004B0E2E"/>
    <w:rsid w:val="004B2F47"/>
    <w:rsid w:val="004B3E72"/>
    <w:rsid w:val="004B4E10"/>
    <w:rsid w:val="004B78B8"/>
    <w:rsid w:val="004B7C0F"/>
    <w:rsid w:val="004C0BAC"/>
    <w:rsid w:val="004C2087"/>
    <w:rsid w:val="004C4731"/>
    <w:rsid w:val="004C5759"/>
    <w:rsid w:val="004D112A"/>
    <w:rsid w:val="004D3139"/>
    <w:rsid w:val="004D3686"/>
    <w:rsid w:val="004D41A9"/>
    <w:rsid w:val="004E0215"/>
    <w:rsid w:val="004E430A"/>
    <w:rsid w:val="004E4D91"/>
    <w:rsid w:val="004F4458"/>
    <w:rsid w:val="004F4D7F"/>
    <w:rsid w:val="004F749A"/>
    <w:rsid w:val="00501C61"/>
    <w:rsid w:val="00502EBB"/>
    <w:rsid w:val="00503D0C"/>
    <w:rsid w:val="00504800"/>
    <w:rsid w:val="005075BA"/>
    <w:rsid w:val="00510F7E"/>
    <w:rsid w:val="00511996"/>
    <w:rsid w:val="005126FD"/>
    <w:rsid w:val="0051537D"/>
    <w:rsid w:val="00516AF2"/>
    <w:rsid w:val="00520B13"/>
    <w:rsid w:val="00521E3A"/>
    <w:rsid w:val="00522BF3"/>
    <w:rsid w:val="005266AC"/>
    <w:rsid w:val="005334FE"/>
    <w:rsid w:val="00534C5A"/>
    <w:rsid w:val="00535A1E"/>
    <w:rsid w:val="00536524"/>
    <w:rsid w:val="005403D6"/>
    <w:rsid w:val="00540B9D"/>
    <w:rsid w:val="0055336B"/>
    <w:rsid w:val="005545C9"/>
    <w:rsid w:val="00556868"/>
    <w:rsid w:val="0055711A"/>
    <w:rsid w:val="00563219"/>
    <w:rsid w:val="00567AC5"/>
    <w:rsid w:val="00567AE5"/>
    <w:rsid w:val="005717A8"/>
    <w:rsid w:val="005758A8"/>
    <w:rsid w:val="00577019"/>
    <w:rsid w:val="00581FA9"/>
    <w:rsid w:val="00582DB1"/>
    <w:rsid w:val="0058311A"/>
    <w:rsid w:val="0059539A"/>
    <w:rsid w:val="00595E9E"/>
    <w:rsid w:val="00595F72"/>
    <w:rsid w:val="00596D1A"/>
    <w:rsid w:val="00597404"/>
    <w:rsid w:val="005A190E"/>
    <w:rsid w:val="005A5EB6"/>
    <w:rsid w:val="005A768B"/>
    <w:rsid w:val="005B349D"/>
    <w:rsid w:val="005C38B1"/>
    <w:rsid w:val="005C4E06"/>
    <w:rsid w:val="005D2B9C"/>
    <w:rsid w:val="005D4C0C"/>
    <w:rsid w:val="005E5A68"/>
    <w:rsid w:val="005E750C"/>
    <w:rsid w:val="005F01D0"/>
    <w:rsid w:val="005F0213"/>
    <w:rsid w:val="005F28F9"/>
    <w:rsid w:val="005F576A"/>
    <w:rsid w:val="006006D0"/>
    <w:rsid w:val="00605CFB"/>
    <w:rsid w:val="00611ED4"/>
    <w:rsid w:val="006156D3"/>
    <w:rsid w:val="006158C9"/>
    <w:rsid w:val="0062166F"/>
    <w:rsid w:val="00621EB8"/>
    <w:rsid w:val="00622FAD"/>
    <w:rsid w:val="00623E21"/>
    <w:rsid w:val="00627905"/>
    <w:rsid w:val="00630DF5"/>
    <w:rsid w:val="0063131A"/>
    <w:rsid w:val="00640B6C"/>
    <w:rsid w:val="00644560"/>
    <w:rsid w:val="00651FED"/>
    <w:rsid w:val="006536F3"/>
    <w:rsid w:val="00661686"/>
    <w:rsid w:val="006630F0"/>
    <w:rsid w:val="00664B39"/>
    <w:rsid w:val="00665F32"/>
    <w:rsid w:val="00670332"/>
    <w:rsid w:val="00670D7F"/>
    <w:rsid w:val="00670E28"/>
    <w:rsid w:val="0067397A"/>
    <w:rsid w:val="00682B2E"/>
    <w:rsid w:val="00685088"/>
    <w:rsid w:val="006859CF"/>
    <w:rsid w:val="00687E74"/>
    <w:rsid w:val="00691796"/>
    <w:rsid w:val="00692B65"/>
    <w:rsid w:val="006A1CDD"/>
    <w:rsid w:val="006A2D04"/>
    <w:rsid w:val="006A7C35"/>
    <w:rsid w:val="006B23C1"/>
    <w:rsid w:val="006B2870"/>
    <w:rsid w:val="006C360B"/>
    <w:rsid w:val="006C55AA"/>
    <w:rsid w:val="006C5BD0"/>
    <w:rsid w:val="006D2646"/>
    <w:rsid w:val="006D2F19"/>
    <w:rsid w:val="006D55EB"/>
    <w:rsid w:val="006D7DA0"/>
    <w:rsid w:val="006E2EAB"/>
    <w:rsid w:val="006F54B9"/>
    <w:rsid w:val="006F71C6"/>
    <w:rsid w:val="007037D7"/>
    <w:rsid w:val="007068DA"/>
    <w:rsid w:val="00707734"/>
    <w:rsid w:val="00710867"/>
    <w:rsid w:val="00711B19"/>
    <w:rsid w:val="00711D37"/>
    <w:rsid w:val="00713ED1"/>
    <w:rsid w:val="007249A5"/>
    <w:rsid w:val="00726538"/>
    <w:rsid w:val="00731D97"/>
    <w:rsid w:val="00740FC6"/>
    <w:rsid w:val="00743C23"/>
    <w:rsid w:val="00756D05"/>
    <w:rsid w:val="007607A3"/>
    <w:rsid w:val="00763EDD"/>
    <w:rsid w:val="00765095"/>
    <w:rsid w:val="00766B2C"/>
    <w:rsid w:val="007774B8"/>
    <w:rsid w:val="00777A2F"/>
    <w:rsid w:val="007800E6"/>
    <w:rsid w:val="007806D8"/>
    <w:rsid w:val="00781DCC"/>
    <w:rsid w:val="007825B8"/>
    <w:rsid w:val="0078552E"/>
    <w:rsid w:val="00786515"/>
    <w:rsid w:val="00787B3B"/>
    <w:rsid w:val="007900AA"/>
    <w:rsid w:val="007A1CD7"/>
    <w:rsid w:val="007A6CAA"/>
    <w:rsid w:val="007A7AB0"/>
    <w:rsid w:val="007B3D84"/>
    <w:rsid w:val="007C1A82"/>
    <w:rsid w:val="007C1AC5"/>
    <w:rsid w:val="007C39D8"/>
    <w:rsid w:val="007C5217"/>
    <w:rsid w:val="007C60AA"/>
    <w:rsid w:val="007D2367"/>
    <w:rsid w:val="007D3BEF"/>
    <w:rsid w:val="007D4C0C"/>
    <w:rsid w:val="007D551D"/>
    <w:rsid w:val="007D5A7E"/>
    <w:rsid w:val="007D5C29"/>
    <w:rsid w:val="007D6A53"/>
    <w:rsid w:val="007E0568"/>
    <w:rsid w:val="007E1FB8"/>
    <w:rsid w:val="007E27AC"/>
    <w:rsid w:val="007F1C46"/>
    <w:rsid w:val="007F775D"/>
    <w:rsid w:val="00801D64"/>
    <w:rsid w:val="008036F3"/>
    <w:rsid w:val="00804FCF"/>
    <w:rsid w:val="0080661F"/>
    <w:rsid w:val="008109D6"/>
    <w:rsid w:val="00811BC0"/>
    <w:rsid w:val="00814282"/>
    <w:rsid w:val="00821B95"/>
    <w:rsid w:val="008240C1"/>
    <w:rsid w:val="00826227"/>
    <w:rsid w:val="008278C5"/>
    <w:rsid w:val="008307AF"/>
    <w:rsid w:val="008373C7"/>
    <w:rsid w:val="00840699"/>
    <w:rsid w:val="00840E3A"/>
    <w:rsid w:val="008425E1"/>
    <w:rsid w:val="008425FF"/>
    <w:rsid w:val="00851B09"/>
    <w:rsid w:val="00854450"/>
    <w:rsid w:val="008548D5"/>
    <w:rsid w:val="00854FCC"/>
    <w:rsid w:val="00863B34"/>
    <w:rsid w:val="00864AB3"/>
    <w:rsid w:val="008700DD"/>
    <w:rsid w:val="008705EE"/>
    <w:rsid w:val="0087772F"/>
    <w:rsid w:val="00880F14"/>
    <w:rsid w:val="00881FE4"/>
    <w:rsid w:val="00882C1B"/>
    <w:rsid w:val="008853D6"/>
    <w:rsid w:val="00892660"/>
    <w:rsid w:val="00895E90"/>
    <w:rsid w:val="008978E2"/>
    <w:rsid w:val="008A0BA3"/>
    <w:rsid w:val="008A191E"/>
    <w:rsid w:val="008B0A7C"/>
    <w:rsid w:val="008B1C80"/>
    <w:rsid w:val="008B44ED"/>
    <w:rsid w:val="008C215C"/>
    <w:rsid w:val="008C24AD"/>
    <w:rsid w:val="008D2060"/>
    <w:rsid w:val="008D43F0"/>
    <w:rsid w:val="008E1455"/>
    <w:rsid w:val="008E3E9F"/>
    <w:rsid w:val="008F72C8"/>
    <w:rsid w:val="0091453F"/>
    <w:rsid w:val="0092048D"/>
    <w:rsid w:val="00921EE5"/>
    <w:rsid w:val="00923997"/>
    <w:rsid w:val="00931C0E"/>
    <w:rsid w:val="00934947"/>
    <w:rsid w:val="00940161"/>
    <w:rsid w:val="009433F8"/>
    <w:rsid w:val="00945552"/>
    <w:rsid w:val="00947B44"/>
    <w:rsid w:val="00950672"/>
    <w:rsid w:val="009615EB"/>
    <w:rsid w:val="009620F4"/>
    <w:rsid w:val="00962488"/>
    <w:rsid w:val="009627FE"/>
    <w:rsid w:val="0096486C"/>
    <w:rsid w:val="00971D07"/>
    <w:rsid w:val="009734EE"/>
    <w:rsid w:val="009776A6"/>
    <w:rsid w:val="00983CD9"/>
    <w:rsid w:val="00984096"/>
    <w:rsid w:val="00991D5D"/>
    <w:rsid w:val="00992029"/>
    <w:rsid w:val="00994139"/>
    <w:rsid w:val="009967A8"/>
    <w:rsid w:val="009A143B"/>
    <w:rsid w:val="009B4649"/>
    <w:rsid w:val="009C07A6"/>
    <w:rsid w:val="009C175C"/>
    <w:rsid w:val="009C431F"/>
    <w:rsid w:val="009C4FB2"/>
    <w:rsid w:val="009D667B"/>
    <w:rsid w:val="009E1673"/>
    <w:rsid w:val="009E2B95"/>
    <w:rsid w:val="009E6DB2"/>
    <w:rsid w:val="00A00B7A"/>
    <w:rsid w:val="00A01BA4"/>
    <w:rsid w:val="00A02D75"/>
    <w:rsid w:val="00A054F5"/>
    <w:rsid w:val="00A05A88"/>
    <w:rsid w:val="00A067B9"/>
    <w:rsid w:val="00A12F87"/>
    <w:rsid w:val="00A13DE8"/>
    <w:rsid w:val="00A23EEA"/>
    <w:rsid w:val="00A3658D"/>
    <w:rsid w:val="00A36BDF"/>
    <w:rsid w:val="00A3795B"/>
    <w:rsid w:val="00A420D6"/>
    <w:rsid w:val="00A42702"/>
    <w:rsid w:val="00A45E74"/>
    <w:rsid w:val="00A5305E"/>
    <w:rsid w:val="00A54229"/>
    <w:rsid w:val="00A54B41"/>
    <w:rsid w:val="00A60337"/>
    <w:rsid w:val="00A61AB0"/>
    <w:rsid w:val="00A65113"/>
    <w:rsid w:val="00A67669"/>
    <w:rsid w:val="00A67EB9"/>
    <w:rsid w:val="00A7028B"/>
    <w:rsid w:val="00A71BF9"/>
    <w:rsid w:val="00A8449D"/>
    <w:rsid w:val="00A8482F"/>
    <w:rsid w:val="00A961F5"/>
    <w:rsid w:val="00AA3AF6"/>
    <w:rsid w:val="00AA4E37"/>
    <w:rsid w:val="00AA6423"/>
    <w:rsid w:val="00AB1CE7"/>
    <w:rsid w:val="00AB4707"/>
    <w:rsid w:val="00AC08FF"/>
    <w:rsid w:val="00AC3DD2"/>
    <w:rsid w:val="00AC41A3"/>
    <w:rsid w:val="00AC6FD6"/>
    <w:rsid w:val="00AE110E"/>
    <w:rsid w:val="00AE4E73"/>
    <w:rsid w:val="00AE6B4C"/>
    <w:rsid w:val="00AF0900"/>
    <w:rsid w:val="00AF1689"/>
    <w:rsid w:val="00AF2266"/>
    <w:rsid w:val="00AF620A"/>
    <w:rsid w:val="00B0115F"/>
    <w:rsid w:val="00B024A3"/>
    <w:rsid w:val="00B02859"/>
    <w:rsid w:val="00B03E9E"/>
    <w:rsid w:val="00B06A04"/>
    <w:rsid w:val="00B07D18"/>
    <w:rsid w:val="00B10B26"/>
    <w:rsid w:val="00B113F7"/>
    <w:rsid w:val="00B11BD2"/>
    <w:rsid w:val="00B17B3D"/>
    <w:rsid w:val="00B2126F"/>
    <w:rsid w:val="00B2519D"/>
    <w:rsid w:val="00B253CC"/>
    <w:rsid w:val="00B31373"/>
    <w:rsid w:val="00B33CC2"/>
    <w:rsid w:val="00B45E39"/>
    <w:rsid w:val="00B4769B"/>
    <w:rsid w:val="00B51578"/>
    <w:rsid w:val="00B53899"/>
    <w:rsid w:val="00B53FFD"/>
    <w:rsid w:val="00B54FD8"/>
    <w:rsid w:val="00B674D2"/>
    <w:rsid w:val="00B702A8"/>
    <w:rsid w:val="00B72A86"/>
    <w:rsid w:val="00B731A0"/>
    <w:rsid w:val="00B7438D"/>
    <w:rsid w:val="00B75F08"/>
    <w:rsid w:val="00B76226"/>
    <w:rsid w:val="00B76ACE"/>
    <w:rsid w:val="00B76DDD"/>
    <w:rsid w:val="00B827C4"/>
    <w:rsid w:val="00B85E01"/>
    <w:rsid w:val="00B97359"/>
    <w:rsid w:val="00B97426"/>
    <w:rsid w:val="00BA1DA8"/>
    <w:rsid w:val="00BA2EFF"/>
    <w:rsid w:val="00BA362F"/>
    <w:rsid w:val="00BB3139"/>
    <w:rsid w:val="00BB6758"/>
    <w:rsid w:val="00BB7609"/>
    <w:rsid w:val="00BC7F19"/>
    <w:rsid w:val="00BD2861"/>
    <w:rsid w:val="00BD45E1"/>
    <w:rsid w:val="00BD5984"/>
    <w:rsid w:val="00BD5AED"/>
    <w:rsid w:val="00BE020A"/>
    <w:rsid w:val="00BE2015"/>
    <w:rsid w:val="00BE2CC1"/>
    <w:rsid w:val="00BE652C"/>
    <w:rsid w:val="00BE6D67"/>
    <w:rsid w:val="00BE72CD"/>
    <w:rsid w:val="00BF0D5E"/>
    <w:rsid w:val="00BF5761"/>
    <w:rsid w:val="00C0375B"/>
    <w:rsid w:val="00C062B1"/>
    <w:rsid w:val="00C1039B"/>
    <w:rsid w:val="00C10B23"/>
    <w:rsid w:val="00C15927"/>
    <w:rsid w:val="00C1735C"/>
    <w:rsid w:val="00C30C84"/>
    <w:rsid w:val="00C32648"/>
    <w:rsid w:val="00C33DE2"/>
    <w:rsid w:val="00C35385"/>
    <w:rsid w:val="00C37DEB"/>
    <w:rsid w:val="00C41B2A"/>
    <w:rsid w:val="00C43414"/>
    <w:rsid w:val="00C56978"/>
    <w:rsid w:val="00C577C9"/>
    <w:rsid w:val="00C612D3"/>
    <w:rsid w:val="00C61B49"/>
    <w:rsid w:val="00C63A53"/>
    <w:rsid w:val="00C673CA"/>
    <w:rsid w:val="00C679F6"/>
    <w:rsid w:val="00C73561"/>
    <w:rsid w:val="00C743B0"/>
    <w:rsid w:val="00C7453E"/>
    <w:rsid w:val="00C8433A"/>
    <w:rsid w:val="00C8507E"/>
    <w:rsid w:val="00C87B05"/>
    <w:rsid w:val="00C90959"/>
    <w:rsid w:val="00C9366F"/>
    <w:rsid w:val="00C95EF8"/>
    <w:rsid w:val="00C97405"/>
    <w:rsid w:val="00CA2F1B"/>
    <w:rsid w:val="00CA53E1"/>
    <w:rsid w:val="00CA7319"/>
    <w:rsid w:val="00CB1A9D"/>
    <w:rsid w:val="00CB4C9D"/>
    <w:rsid w:val="00CB5B74"/>
    <w:rsid w:val="00CB619A"/>
    <w:rsid w:val="00CC2AD8"/>
    <w:rsid w:val="00CF001D"/>
    <w:rsid w:val="00CF08D8"/>
    <w:rsid w:val="00CF1950"/>
    <w:rsid w:val="00CF1BEE"/>
    <w:rsid w:val="00CF5677"/>
    <w:rsid w:val="00CF5F0D"/>
    <w:rsid w:val="00D01ABA"/>
    <w:rsid w:val="00D0367B"/>
    <w:rsid w:val="00D04213"/>
    <w:rsid w:val="00D05404"/>
    <w:rsid w:val="00D10DCA"/>
    <w:rsid w:val="00D126A9"/>
    <w:rsid w:val="00D14CF5"/>
    <w:rsid w:val="00D157A9"/>
    <w:rsid w:val="00D1653A"/>
    <w:rsid w:val="00D16FDE"/>
    <w:rsid w:val="00D24F53"/>
    <w:rsid w:val="00D268D7"/>
    <w:rsid w:val="00D33298"/>
    <w:rsid w:val="00D43232"/>
    <w:rsid w:val="00D45002"/>
    <w:rsid w:val="00D529F4"/>
    <w:rsid w:val="00D52A76"/>
    <w:rsid w:val="00D54FC5"/>
    <w:rsid w:val="00D558A2"/>
    <w:rsid w:val="00D646B0"/>
    <w:rsid w:val="00D66D37"/>
    <w:rsid w:val="00D70BEA"/>
    <w:rsid w:val="00D74693"/>
    <w:rsid w:val="00D82BE1"/>
    <w:rsid w:val="00D8437F"/>
    <w:rsid w:val="00D86B83"/>
    <w:rsid w:val="00D90242"/>
    <w:rsid w:val="00D9150F"/>
    <w:rsid w:val="00D91FCC"/>
    <w:rsid w:val="00D94C10"/>
    <w:rsid w:val="00D963E7"/>
    <w:rsid w:val="00DA06EE"/>
    <w:rsid w:val="00DA3620"/>
    <w:rsid w:val="00DA4334"/>
    <w:rsid w:val="00DA4651"/>
    <w:rsid w:val="00DA47F4"/>
    <w:rsid w:val="00DB2757"/>
    <w:rsid w:val="00DB2962"/>
    <w:rsid w:val="00DB6249"/>
    <w:rsid w:val="00DB6BDB"/>
    <w:rsid w:val="00DC0CD8"/>
    <w:rsid w:val="00DC3A3F"/>
    <w:rsid w:val="00DD1E36"/>
    <w:rsid w:val="00DD3A0F"/>
    <w:rsid w:val="00DD4FDA"/>
    <w:rsid w:val="00DD5C23"/>
    <w:rsid w:val="00DD61D2"/>
    <w:rsid w:val="00DE0F85"/>
    <w:rsid w:val="00DE44F9"/>
    <w:rsid w:val="00DE4BC5"/>
    <w:rsid w:val="00DE4D71"/>
    <w:rsid w:val="00DE6854"/>
    <w:rsid w:val="00E0078E"/>
    <w:rsid w:val="00E00C59"/>
    <w:rsid w:val="00E04C86"/>
    <w:rsid w:val="00E05A50"/>
    <w:rsid w:val="00E079D0"/>
    <w:rsid w:val="00E10CEC"/>
    <w:rsid w:val="00E14DD7"/>
    <w:rsid w:val="00E1565D"/>
    <w:rsid w:val="00E20EF0"/>
    <w:rsid w:val="00E2101F"/>
    <w:rsid w:val="00E22C36"/>
    <w:rsid w:val="00E23297"/>
    <w:rsid w:val="00E2366B"/>
    <w:rsid w:val="00E327FB"/>
    <w:rsid w:val="00E35712"/>
    <w:rsid w:val="00E46AE0"/>
    <w:rsid w:val="00E51A41"/>
    <w:rsid w:val="00E52095"/>
    <w:rsid w:val="00E52E59"/>
    <w:rsid w:val="00E536A2"/>
    <w:rsid w:val="00E553E8"/>
    <w:rsid w:val="00E5784B"/>
    <w:rsid w:val="00E624B6"/>
    <w:rsid w:val="00E62A32"/>
    <w:rsid w:val="00E674B9"/>
    <w:rsid w:val="00E67B27"/>
    <w:rsid w:val="00E710AA"/>
    <w:rsid w:val="00E72137"/>
    <w:rsid w:val="00E7267C"/>
    <w:rsid w:val="00E774B0"/>
    <w:rsid w:val="00E85251"/>
    <w:rsid w:val="00E86718"/>
    <w:rsid w:val="00E90C80"/>
    <w:rsid w:val="00E92039"/>
    <w:rsid w:val="00E9464B"/>
    <w:rsid w:val="00E94DD0"/>
    <w:rsid w:val="00E97DDE"/>
    <w:rsid w:val="00EA0B7F"/>
    <w:rsid w:val="00EA2825"/>
    <w:rsid w:val="00EA66F7"/>
    <w:rsid w:val="00EB38C7"/>
    <w:rsid w:val="00EB7DCB"/>
    <w:rsid w:val="00EC1D5B"/>
    <w:rsid w:val="00EC31D6"/>
    <w:rsid w:val="00EC7533"/>
    <w:rsid w:val="00ED0527"/>
    <w:rsid w:val="00ED1A38"/>
    <w:rsid w:val="00ED1D21"/>
    <w:rsid w:val="00ED5FA0"/>
    <w:rsid w:val="00EE292B"/>
    <w:rsid w:val="00EE342C"/>
    <w:rsid w:val="00EE5E1B"/>
    <w:rsid w:val="00EE5F17"/>
    <w:rsid w:val="00EE6E48"/>
    <w:rsid w:val="00EF0309"/>
    <w:rsid w:val="00EF26A3"/>
    <w:rsid w:val="00EF65F8"/>
    <w:rsid w:val="00EF7389"/>
    <w:rsid w:val="00EF7AD7"/>
    <w:rsid w:val="00F01676"/>
    <w:rsid w:val="00F0699B"/>
    <w:rsid w:val="00F06D52"/>
    <w:rsid w:val="00F12990"/>
    <w:rsid w:val="00F13333"/>
    <w:rsid w:val="00F1393A"/>
    <w:rsid w:val="00F17280"/>
    <w:rsid w:val="00F179F1"/>
    <w:rsid w:val="00F256C5"/>
    <w:rsid w:val="00F25C1B"/>
    <w:rsid w:val="00F33939"/>
    <w:rsid w:val="00F3621C"/>
    <w:rsid w:val="00F40896"/>
    <w:rsid w:val="00F4137E"/>
    <w:rsid w:val="00F41831"/>
    <w:rsid w:val="00F45382"/>
    <w:rsid w:val="00F45451"/>
    <w:rsid w:val="00F460F1"/>
    <w:rsid w:val="00F47C6F"/>
    <w:rsid w:val="00F5358F"/>
    <w:rsid w:val="00F53AEB"/>
    <w:rsid w:val="00F575F0"/>
    <w:rsid w:val="00F635E0"/>
    <w:rsid w:val="00F64C79"/>
    <w:rsid w:val="00F73BE9"/>
    <w:rsid w:val="00F74E8B"/>
    <w:rsid w:val="00F76CA5"/>
    <w:rsid w:val="00F805E7"/>
    <w:rsid w:val="00F82D34"/>
    <w:rsid w:val="00F82D6A"/>
    <w:rsid w:val="00F8436C"/>
    <w:rsid w:val="00F84978"/>
    <w:rsid w:val="00F84B9B"/>
    <w:rsid w:val="00F867A4"/>
    <w:rsid w:val="00F90F61"/>
    <w:rsid w:val="00F91204"/>
    <w:rsid w:val="00FA1915"/>
    <w:rsid w:val="00FA43D1"/>
    <w:rsid w:val="00FA6AD1"/>
    <w:rsid w:val="00FB014B"/>
    <w:rsid w:val="00FB034C"/>
    <w:rsid w:val="00FB042D"/>
    <w:rsid w:val="00FB0CFC"/>
    <w:rsid w:val="00FB13AF"/>
    <w:rsid w:val="00FB22E4"/>
    <w:rsid w:val="00FB23D8"/>
    <w:rsid w:val="00FB3B3D"/>
    <w:rsid w:val="00FB5B22"/>
    <w:rsid w:val="00FB6182"/>
    <w:rsid w:val="00FC199D"/>
    <w:rsid w:val="00FC42DE"/>
    <w:rsid w:val="00FC553A"/>
    <w:rsid w:val="00FC5989"/>
    <w:rsid w:val="00FD2192"/>
    <w:rsid w:val="00FE0581"/>
    <w:rsid w:val="00FE1F68"/>
    <w:rsid w:val="00FE345C"/>
    <w:rsid w:val="00FE6067"/>
    <w:rsid w:val="00FE6F86"/>
    <w:rsid w:val="00FF512C"/>
    <w:rsid w:val="00FF58F0"/>
    <w:rsid w:val="00FF6970"/>
    <w:rsid w:val="02495977"/>
    <w:rsid w:val="0469ADE8"/>
    <w:rsid w:val="0A4D4521"/>
    <w:rsid w:val="0CAB6485"/>
    <w:rsid w:val="0CDAC72B"/>
    <w:rsid w:val="0EB13496"/>
    <w:rsid w:val="0F4BE219"/>
    <w:rsid w:val="0FAE9392"/>
    <w:rsid w:val="101D5468"/>
    <w:rsid w:val="135564DC"/>
    <w:rsid w:val="1503606A"/>
    <w:rsid w:val="160762A9"/>
    <w:rsid w:val="1DF4FA6D"/>
    <w:rsid w:val="21AB31D2"/>
    <w:rsid w:val="22ED15F2"/>
    <w:rsid w:val="22F12C3B"/>
    <w:rsid w:val="24B8BA45"/>
    <w:rsid w:val="275DDAA4"/>
    <w:rsid w:val="29686BF3"/>
    <w:rsid w:val="2996BF7D"/>
    <w:rsid w:val="2A788A26"/>
    <w:rsid w:val="2B6D8BAC"/>
    <w:rsid w:val="2BA10182"/>
    <w:rsid w:val="2CAFB9DD"/>
    <w:rsid w:val="2E660F6F"/>
    <w:rsid w:val="2EB4BAC8"/>
    <w:rsid w:val="2EBB4088"/>
    <w:rsid w:val="2F9CA088"/>
    <w:rsid w:val="325282E3"/>
    <w:rsid w:val="32FB4A69"/>
    <w:rsid w:val="33F2917D"/>
    <w:rsid w:val="34977737"/>
    <w:rsid w:val="3699BD55"/>
    <w:rsid w:val="36E326EF"/>
    <w:rsid w:val="3A6A1649"/>
    <w:rsid w:val="3AE8C82C"/>
    <w:rsid w:val="3B96443E"/>
    <w:rsid w:val="3C994514"/>
    <w:rsid w:val="3D8DE8F6"/>
    <w:rsid w:val="3E076CA6"/>
    <w:rsid w:val="42D1481A"/>
    <w:rsid w:val="44826C64"/>
    <w:rsid w:val="449A892C"/>
    <w:rsid w:val="452518E0"/>
    <w:rsid w:val="480B88A0"/>
    <w:rsid w:val="49103495"/>
    <w:rsid w:val="4998DE19"/>
    <w:rsid w:val="4A7F6034"/>
    <w:rsid w:val="4CF5DADC"/>
    <w:rsid w:val="4DD2995C"/>
    <w:rsid w:val="4E1E7CBA"/>
    <w:rsid w:val="4EE3AC2F"/>
    <w:rsid w:val="50D15943"/>
    <w:rsid w:val="54001F0D"/>
    <w:rsid w:val="54787884"/>
    <w:rsid w:val="5675B3BF"/>
    <w:rsid w:val="57AD59BB"/>
    <w:rsid w:val="5888F770"/>
    <w:rsid w:val="597D647A"/>
    <w:rsid w:val="59F84939"/>
    <w:rsid w:val="5AFC49A2"/>
    <w:rsid w:val="5BCB66C0"/>
    <w:rsid w:val="5C21DAC9"/>
    <w:rsid w:val="5CB0FD9A"/>
    <w:rsid w:val="5CB8E181"/>
    <w:rsid w:val="60BF1DBF"/>
    <w:rsid w:val="618850C7"/>
    <w:rsid w:val="628D9F7A"/>
    <w:rsid w:val="64EC5ADC"/>
    <w:rsid w:val="65B609D5"/>
    <w:rsid w:val="676CB73A"/>
    <w:rsid w:val="68352554"/>
    <w:rsid w:val="693A2BA5"/>
    <w:rsid w:val="696E0EB9"/>
    <w:rsid w:val="69858BEF"/>
    <w:rsid w:val="6B3D4673"/>
    <w:rsid w:val="6B80514A"/>
    <w:rsid w:val="6F06BEE4"/>
    <w:rsid w:val="6FEE7C31"/>
    <w:rsid w:val="73EC5848"/>
    <w:rsid w:val="7593FF5D"/>
    <w:rsid w:val="7AB31487"/>
    <w:rsid w:val="7B2CC4E7"/>
    <w:rsid w:val="7B3ABAB0"/>
    <w:rsid w:val="7CECE60F"/>
    <w:rsid w:val="7D59E8D8"/>
    <w:rsid w:val="7DC1959B"/>
    <w:rsid w:val="7DC93C40"/>
    <w:rsid w:val="7DF4D1D6"/>
    <w:rsid w:val="7E92A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5739F"/>
  <w15:chartTrackingRefBased/>
  <w15:docId w15:val="{AD1E287E-78A1-4844-92D6-644B910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9F"/>
  </w:style>
  <w:style w:type="paragraph" w:styleId="Footer">
    <w:name w:val="footer"/>
    <w:basedOn w:val="Normal"/>
    <w:link w:val="FooterChar"/>
    <w:uiPriority w:val="99"/>
    <w:unhideWhenUsed/>
    <w:rsid w:val="0042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9F"/>
  </w:style>
  <w:style w:type="table" w:styleId="TableGrid">
    <w:name w:val="Table Grid"/>
    <w:basedOn w:val="TableNormal"/>
    <w:uiPriority w:val="39"/>
    <w:rsid w:val="0042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569F"/>
    <w:rPr>
      <w:color w:val="0000FF"/>
      <w:u w:val="single"/>
    </w:rPr>
  </w:style>
  <w:style w:type="paragraph" w:styleId="BodyText">
    <w:name w:val="Body Text"/>
    <w:basedOn w:val="Normal"/>
    <w:link w:val="BodyTextChar"/>
    <w:rsid w:val="006A2D04"/>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A2D04"/>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6A2D0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2D04"/>
    <w:rPr>
      <w:rFonts w:ascii="Segoe UI" w:hAnsi="Segoe UI" w:cs="Segoe UI"/>
      <w:sz w:val="18"/>
      <w:szCs w:val="18"/>
      <w:lang w:eastAsia="en-US"/>
    </w:rPr>
  </w:style>
  <w:style w:type="paragraph" w:customStyle="1" w:styleId="NoParagraphStyle">
    <w:name w:val="[No Paragraph Style]"/>
    <w:rsid w:val="00D14CF5"/>
    <w:pPr>
      <w:autoSpaceDE w:val="0"/>
      <w:autoSpaceDN w:val="0"/>
      <w:adjustRightInd w:val="0"/>
      <w:spacing w:line="288" w:lineRule="auto"/>
      <w:textAlignment w:val="center"/>
    </w:pPr>
    <w:rPr>
      <w:rFonts w:ascii="Minion Pro" w:hAnsi="Minion Pro" w:cs="Minion Pro"/>
      <w:color w:val="000000"/>
      <w:sz w:val="24"/>
      <w:szCs w:val="24"/>
      <w:lang w:val="en-GB" w:eastAsia="en-GB"/>
    </w:rPr>
  </w:style>
  <w:style w:type="paragraph" w:styleId="ListParagraph">
    <w:name w:val="List Paragraph"/>
    <w:basedOn w:val="Normal"/>
    <w:uiPriority w:val="34"/>
    <w:qFormat/>
    <w:rsid w:val="004B7C0F"/>
    <w:pPr>
      <w:ind w:left="720"/>
      <w:contextualSpacing/>
    </w:pPr>
  </w:style>
  <w:style w:type="character" w:styleId="UnresolvedMention">
    <w:name w:val="Unresolved Mention"/>
    <w:basedOn w:val="DefaultParagraphFont"/>
    <w:uiPriority w:val="99"/>
    <w:semiHidden/>
    <w:unhideWhenUsed/>
    <w:rsid w:val="004B7C0F"/>
    <w:rPr>
      <w:color w:val="605E5C"/>
      <w:shd w:val="clear" w:color="auto" w:fill="E1DFDD"/>
    </w:rPr>
  </w:style>
  <w:style w:type="character" w:styleId="CommentReference">
    <w:name w:val="annotation reference"/>
    <w:basedOn w:val="DefaultParagraphFont"/>
    <w:uiPriority w:val="99"/>
    <w:semiHidden/>
    <w:unhideWhenUsed/>
    <w:rsid w:val="003E0FB3"/>
    <w:rPr>
      <w:sz w:val="16"/>
      <w:szCs w:val="16"/>
    </w:rPr>
  </w:style>
  <w:style w:type="paragraph" w:styleId="CommentText">
    <w:name w:val="annotation text"/>
    <w:basedOn w:val="Normal"/>
    <w:link w:val="CommentTextChar"/>
    <w:uiPriority w:val="99"/>
    <w:semiHidden/>
    <w:unhideWhenUsed/>
    <w:rsid w:val="003E0FB3"/>
    <w:pPr>
      <w:spacing w:line="240" w:lineRule="auto"/>
    </w:pPr>
    <w:rPr>
      <w:sz w:val="20"/>
      <w:szCs w:val="20"/>
    </w:rPr>
  </w:style>
  <w:style w:type="character" w:customStyle="1" w:styleId="CommentTextChar">
    <w:name w:val="Comment Text Char"/>
    <w:basedOn w:val="DefaultParagraphFont"/>
    <w:link w:val="CommentText"/>
    <w:uiPriority w:val="99"/>
    <w:semiHidden/>
    <w:rsid w:val="003E0FB3"/>
    <w:rPr>
      <w:lang w:val="en-GB"/>
    </w:rPr>
  </w:style>
  <w:style w:type="paragraph" w:styleId="CommentSubject">
    <w:name w:val="annotation subject"/>
    <w:basedOn w:val="CommentText"/>
    <w:next w:val="CommentText"/>
    <w:link w:val="CommentSubjectChar"/>
    <w:uiPriority w:val="99"/>
    <w:semiHidden/>
    <w:unhideWhenUsed/>
    <w:rsid w:val="003E0FB3"/>
    <w:rPr>
      <w:b/>
      <w:bCs/>
    </w:rPr>
  </w:style>
  <w:style w:type="character" w:customStyle="1" w:styleId="CommentSubjectChar">
    <w:name w:val="Comment Subject Char"/>
    <w:basedOn w:val="CommentTextChar"/>
    <w:link w:val="CommentSubject"/>
    <w:uiPriority w:val="99"/>
    <w:semiHidden/>
    <w:rsid w:val="003E0FB3"/>
    <w:rPr>
      <w:b/>
      <w:bCs/>
      <w:lang w:val="en-GB"/>
    </w:rPr>
  </w:style>
  <w:style w:type="paragraph" w:styleId="Revision">
    <w:name w:val="Revision"/>
    <w:hidden/>
    <w:uiPriority w:val="99"/>
    <w:semiHidden/>
    <w:rsid w:val="00FE0581"/>
    <w:rPr>
      <w:sz w:val="22"/>
      <w:szCs w:val="22"/>
      <w:lang w:val="en-GB"/>
    </w:rPr>
  </w:style>
  <w:style w:type="character" w:styleId="FollowedHyperlink">
    <w:name w:val="FollowedHyperlink"/>
    <w:basedOn w:val="DefaultParagraphFont"/>
    <w:uiPriority w:val="99"/>
    <w:semiHidden/>
    <w:unhideWhenUsed/>
    <w:rsid w:val="004C0BAC"/>
    <w:rPr>
      <w:color w:val="954F72" w:themeColor="followedHyperlink"/>
      <w:u w:val="single"/>
    </w:rPr>
  </w:style>
  <w:style w:type="paragraph" w:customStyle="1" w:styleId="Default">
    <w:name w:val="Default"/>
    <w:rsid w:val="009615E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8907">
      <w:bodyDiv w:val="1"/>
      <w:marLeft w:val="0"/>
      <w:marRight w:val="0"/>
      <w:marTop w:val="0"/>
      <w:marBottom w:val="0"/>
      <w:divBdr>
        <w:top w:val="none" w:sz="0" w:space="0" w:color="auto"/>
        <w:left w:val="none" w:sz="0" w:space="0" w:color="auto"/>
        <w:bottom w:val="none" w:sz="0" w:space="0" w:color="auto"/>
        <w:right w:val="none" w:sz="0" w:space="0" w:color="auto"/>
      </w:divBdr>
    </w:div>
    <w:div w:id="942880163">
      <w:bodyDiv w:val="1"/>
      <w:marLeft w:val="0"/>
      <w:marRight w:val="0"/>
      <w:marTop w:val="0"/>
      <w:marBottom w:val="0"/>
      <w:divBdr>
        <w:top w:val="none" w:sz="0" w:space="0" w:color="auto"/>
        <w:left w:val="none" w:sz="0" w:space="0" w:color="auto"/>
        <w:bottom w:val="none" w:sz="0" w:space="0" w:color="auto"/>
        <w:right w:val="none" w:sz="0" w:space="0" w:color="auto"/>
      </w:divBdr>
    </w:div>
    <w:div w:id="1032614259">
      <w:bodyDiv w:val="1"/>
      <w:marLeft w:val="0"/>
      <w:marRight w:val="0"/>
      <w:marTop w:val="0"/>
      <w:marBottom w:val="0"/>
      <w:divBdr>
        <w:top w:val="none" w:sz="0" w:space="0" w:color="auto"/>
        <w:left w:val="none" w:sz="0" w:space="0" w:color="auto"/>
        <w:bottom w:val="none" w:sz="0" w:space="0" w:color="auto"/>
        <w:right w:val="none" w:sz="0" w:space="0" w:color="auto"/>
      </w:divBdr>
    </w:div>
    <w:div w:id="1075666283">
      <w:bodyDiv w:val="1"/>
      <w:marLeft w:val="0"/>
      <w:marRight w:val="0"/>
      <w:marTop w:val="0"/>
      <w:marBottom w:val="0"/>
      <w:divBdr>
        <w:top w:val="none" w:sz="0" w:space="0" w:color="auto"/>
        <w:left w:val="none" w:sz="0" w:space="0" w:color="auto"/>
        <w:bottom w:val="none" w:sz="0" w:space="0" w:color="auto"/>
        <w:right w:val="none" w:sz="0" w:space="0" w:color="auto"/>
      </w:divBdr>
    </w:div>
    <w:div w:id="1258753423">
      <w:bodyDiv w:val="1"/>
      <w:marLeft w:val="0"/>
      <w:marRight w:val="0"/>
      <w:marTop w:val="0"/>
      <w:marBottom w:val="0"/>
      <w:divBdr>
        <w:top w:val="none" w:sz="0" w:space="0" w:color="auto"/>
        <w:left w:val="none" w:sz="0" w:space="0" w:color="auto"/>
        <w:bottom w:val="none" w:sz="0" w:space="0" w:color="auto"/>
        <w:right w:val="none" w:sz="0" w:space="0" w:color="auto"/>
      </w:divBdr>
    </w:div>
    <w:div w:id="16991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solomon@societyofauthor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cocorrespondence@fco.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societyofauthors.org" TargetMode="External"/><Relationship Id="rId1" Type="http://schemas.openxmlformats.org/officeDocument/2006/relationships/hyperlink" Target="mailto:info@societyofautho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ocietyofauthors.sharepoint.com/Management/_Resources%20for%20staff/Templates/Letterheads/Headed%20paper%20colour%20letter%20-%20for%20printing%20in%20house%20(BEDFORD%20ROW)%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FromName xmlns="http://schemas.microsoft.com/sharepoint/v3/fields" xsi:nil="true"/>
    <Location xmlns="45260a2e-b720-455b-9e1b-cf1693ad779a" xsi:nil="true"/>
    <EmFrom xmlns="http://schemas.microsoft.com/sharepoint/v3/fields" xsi:nil="true"/>
    <EmTo xmlns="http://schemas.microsoft.com/sharepoint/v3/fields" xsi:nil="true"/>
    <EmDate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30" ma:contentTypeDescription="Create a new document." ma:contentTypeScope="" ma:versionID="cca5267999d9bb1dc5efca57add9fac0">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683eeb621ad052b61ee6c4cb9d2e50eb"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D12A37-A16A-4982-B99F-061C064418D0}">
  <ds:schemaRefs>
    <ds:schemaRef ds:uri="http://schemas.microsoft.com/office/2006/metadata/properties"/>
    <ds:schemaRef ds:uri="http://schemas.microsoft.com/office/infopath/2007/PartnerControls"/>
    <ds:schemaRef ds:uri="http://schemas.microsoft.com/sharepoint/v3/fields"/>
    <ds:schemaRef ds:uri="45260a2e-b720-455b-9e1b-cf1693ad779a"/>
  </ds:schemaRefs>
</ds:datastoreItem>
</file>

<file path=customXml/itemProps2.xml><?xml version="1.0" encoding="utf-8"?>
<ds:datastoreItem xmlns:ds="http://schemas.openxmlformats.org/officeDocument/2006/customXml" ds:itemID="{925D2AAD-7CF7-4F22-B0C5-20A14FF36D0B}">
  <ds:schemaRefs>
    <ds:schemaRef ds:uri="http://schemas.openxmlformats.org/officeDocument/2006/bibliography"/>
  </ds:schemaRefs>
</ds:datastoreItem>
</file>

<file path=customXml/itemProps3.xml><?xml version="1.0" encoding="utf-8"?>
<ds:datastoreItem xmlns:ds="http://schemas.openxmlformats.org/officeDocument/2006/customXml" ds:itemID="{50218E2C-CFF5-4578-B8FA-CF7017A9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488a4-6db9-471d-8403-19647b14160c"/>
    <ds:schemaRef ds:uri="http://schemas.microsoft.com/sharepoint/v3/fields"/>
    <ds:schemaRef ds:uri="45260a2e-b720-455b-9e1b-cf1693ad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87DD6-B90F-48E9-9F97-0046AA1844FD}">
  <ds:schemaRefs>
    <ds:schemaRef ds:uri="http://schemas.microsoft.com/sharepoint/v3/contenttype/forms"/>
  </ds:schemaRefs>
</ds:datastoreItem>
</file>

<file path=customXml/itemProps5.xml><?xml version="1.0" encoding="utf-8"?>
<ds:datastoreItem xmlns:ds="http://schemas.openxmlformats.org/officeDocument/2006/customXml" ds:itemID="{C728BD17-CBC4-446B-8C64-A38A347CE0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Headed%20paper%20colour%20letter%20-%20for%20printing%20in%20house%20(BEDFORD%20ROW)%20-%20Blank.dotx</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Society of Authors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Reeves</dc:creator>
  <cp:keywords/>
  <dc:description/>
  <cp:lastModifiedBy>Carlotta Eden</cp:lastModifiedBy>
  <cp:revision>2</cp:revision>
  <cp:lastPrinted>2016-03-30T00:25:00Z</cp:lastPrinted>
  <dcterms:created xsi:type="dcterms:W3CDTF">2021-07-23T11:22:00Z</dcterms:created>
  <dcterms:modified xsi:type="dcterms:W3CDTF">2021-07-23T11:22:00Z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0x010100826489F24BE398428A81E212FD3F555C</vt:lpwstr>
  </property>
  <property fmtid="{D5CDD505-2E9C-101B-9397-08002B2CF9AE}" pid="5" name="AuthorIds_UIVersion_1536">
    <vt:lpwstr>495</vt:lpwstr>
  </property>
</Properties>
</file>